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24"/>
        <w:gridCol w:w="5112"/>
        <w:gridCol w:w="567"/>
        <w:gridCol w:w="1568"/>
      </w:tblGrid>
      <w:tr w:rsidR="00DF787F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961DD" w:rsidRDefault="008B3124" w:rsidP="0051221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t>Jaarlijkse rapportering van de zelfcontrole op private waterbevoorrading voor menselijke consumptie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9C2CD7" w:rsidP="006B2F5C">
            <w:pPr>
              <w:pStyle w:val="rechts"/>
              <w:ind w:left="29"/>
              <w:rPr>
                <w:sz w:val="12"/>
                <w:szCs w:val="12"/>
              </w:rPr>
            </w:pPr>
            <w:r w:rsidRPr="0051221A">
              <w:rPr>
                <w:sz w:val="12"/>
                <w:szCs w:val="12"/>
              </w:rPr>
              <w:t>VMM</w:t>
            </w:r>
            <w:r w:rsidR="003C34C3" w:rsidRPr="0051221A">
              <w:rPr>
                <w:sz w:val="12"/>
                <w:szCs w:val="12"/>
              </w:rPr>
              <w:t>-01</w:t>
            </w:r>
            <w:r w:rsidR="00260BB9">
              <w:rPr>
                <w:sz w:val="12"/>
                <w:szCs w:val="12"/>
              </w:rPr>
              <w:t>5</w:t>
            </w:r>
            <w:r w:rsidR="003C34C3" w:rsidRPr="0051221A">
              <w:rPr>
                <w:sz w:val="12"/>
                <w:szCs w:val="12"/>
              </w:rPr>
              <w:t>-</w:t>
            </w:r>
            <w:r w:rsidR="00260BB9">
              <w:rPr>
                <w:sz w:val="12"/>
                <w:szCs w:val="12"/>
              </w:rPr>
              <w:t>16041</w:t>
            </w:r>
            <w:r w:rsidR="006B2F5C">
              <w:rPr>
                <w:sz w:val="12"/>
                <w:szCs w:val="12"/>
              </w:rPr>
              <w:t>3</w:t>
            </w:r>
          </w:p>
        </w:tc>
      </w:tr>
      <w:tr w:rsidR="003C34C3" w:rsidRPr="003D114E" w:rsidTr="007E173E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leeg"/>
            </w:pPr>
          </w:p>
        </w:tc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7E173E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leeg"/>
            </w:pPr>
          </w:p>
        </w:tc>
        <w:tc>
          <w:tcPr>
            <w:tcW w:w="7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CC7CD9" w:rsidP="00FA5DE7">
            <w:pPr>
              <w:ind w:left="29"/>
            </w:pPr>
            <w:r>
              <w:t>Vlaamse Milieumaatschappij (VMM)</w:t>
            </w:r>
          </w:p>
          <w:p w:rsidR="003C34C3" w:rsidRPr="003D114E" w:rsidRDefault="00CC7CD9" w:rsidP="00FA5DE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:rsidR="00FA5DE7" w:rsidRPr="003D114E" w:rsidRDefault="00FA5DE7" w:rsidP="00FA5DE7">
            <w:pPr>
              <w:ind w:left="29"/>
            </w:pPr>
            <w:r>
              <w:t xml:space="preserve">Koning Albert II-laan 20, 1000 </w:t>
            </w:r>
            <w:r w:rsidR="00D211FC">
              <w:t>BRUSSEL</w:t>
            </w:r>
          </w:p>
          <w:p w:rsidR="003C34C3" w:rsidRPr="00061CCA" w:rsidRDefault="00FA5DE7" w:rsidP="00CE3AB5">
            <w:pPr>
              <w:ind w:left="29"/>
            </w:pPr>
            <w:r w:rsidRPr="00061CCA">
              <w:rPr>
                <w:rStyle w:val="Zwaar"/>
              </w:rPr>
              <w:t>T</w:t>
            </w:r>
            <w:r w:rsidRPr="00061CCA">
              <w:t xml:space="preserve"> 02 214 21 6</w:t>
            </w:r>
            <w:r w:rsidR="003F17DC">
              <w:t>2</w:t>
            </w:r>
          </w:p>
          <w:p w:rsidR="003C34C3" w:rsidRPr="00061CCA" w:rsidRDefault="00782039" w:rsidP="00D211FC">
            <w:pPr>
              <w:ind w:left="29"/>
            </w:pPr>
            <w:hyperlink r:id="rId9" w:history="1">
              <w:r w:rsidR="00DA6AA3" w:rsidRPr="003302BD">
                <w:rPr>
                  <w:rStyle w:val="Hyperlink"/>
                </w:rPr>
                <w:t>toezichtdrinkwater@vmm.be</w:t>
              </w:r>
            </w:hyperlink>
            <w:r w:rsidR="00FA5DE7" w:rsidRPr="00061CCA">
              <w:rPr>
                <w:rStyle w:val="Hyperlink"/>
                <w:color w:val="auto"/>
                <w:u w:val="none"/>
              </w:rPr>
              <w:t xml:space="preserve"> </w:t>
            </w:r>
            <w:r w:rsidR="00D211FC">
              <w:t>−</w:t>
            </w:r>
            <w:r w:rsidR="00FA5DE7" w:rsidRPr="00061CCA">
              <w:rPr>
                <w:rStyle w:val="Hyperlink"/>
                <w:color w:val="auto"/>
                <w:u w:val="none"/>
              </w:rPr>
              <w:t xml:space="preserve"> </w:t>
            </w:r>
            <w:hyperlink r:id="rId10" w:history="1">
              <w:r w:rsidR="00CC7CD9" w:rsidRPr="00061CCA">
                <w:rPr>
                  <w:rStyle w:val="Hyperlink"/>
                </w:rPr>
                <w:t>www.vmm.be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FA5DE7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7E173E">
        <w:trPr>
          <w:trHeight w:val="49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FA5DE7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FA5DE7"/>
        </w:tc>
      </w:tr>
      <w:tr w:rsidR="003C34C3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DA6AA3" w:rsidRDefault="003C34C3" w:rsidP="00FA5DE7">
            <w:pPr>
              <w:pStyle w:val="leeg"/>
            </w:pPr>
          </w:p>
        </w:tc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DE7" w:rsidRPr="00944EC1" w:rsidRDefault="00FA5DE7" w:rsidP="00FC36F0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944EC1"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7973E5" w:rsidRPr="00944EC1" w:rsidRDefault="007973E5" w:rsidP="003764E6">
            <w:pPr>
              <w:pStyle w:val="Aanwijzing"/>
            </w:pPr>
            <w:r w:rsidRPr="00944EC1">
              <w:t xml:space="preserve">Met dit formulier </w:t>
            </w:r>
            <w:r>
              <w:t>rapporteert een private waterleverancier over zijn jaarlijkse controleprogramma voor water dat bestemd is voor menselijke consumptie</w:t>
            </w:r>
            <w:r w:rsidRPr="00944EC1">
              <w:t>.</w:t>
            </w:r>
            <w:r>
              <w:t xml:space="preserve"> </w:t>
            </w:r>
          </w:p>
          <w:p w:rsidR="00B93745" w:rsidRPr="00B93745" w:rsidRDefault="00B93745" w:rsidP="003764E6">
            <w:pPr>
              <w:pStyle w:val="Aanwijzing"/>
              <w:rPr>
                <w:bCs w:val="0"/>
                <w:i w:val="0"/>
              </w:rPr>
            </w:pPr>
            <w:r w:rsidRPr="00B93745">
              <w:t>Een private waterleverancier levert water</w:t>
            </w:r>
            <w:r>
              <w:t xml:space="preserve"> voor menselijke consumptie</w:t>
            </w:r>
            <w:r w:rsidRPr="00B93745">
              <w:t xml:space="preserve"> uit een eigen waterwinning. Het water wordt aan andere gebruikers geleverd in het kader van een commerciële of openbare activiteit.</w:t>
            </w:r>
            <w:r w:rsidR="007973E5">
              <w:t xml:space="preserve"> </w:t>
            </w:r>
            <w:r w:rsidR="00A51F1F">
              <w:t xml:space="preserve">Water voor menselijke </w:t>
            </w:r>
            <w:r w:rsidRPr="00B93745">
              <w:t xml:space="preserve">consumptie </w:t>
            </w:r>
            <w:r w:rsidR="007973E5">
              <w:t>wordt</w:t>
            </w:r>
            <w:r w:rsidRPr="00B93745">
              <w:t xml:space="preserve"> gebruikt wordt </w:t>
            </w:r>
            <w:r w:rsidR="007973E5">
              <w:t>als drinkwater</w:t>
            </w:r>
            <w:r w:rsidRPr="00B93745">
              <w:t xml:space="preserve"> (van de kraan)</w:t>
            </w:r>
            <w:r>
              <w:t xml:space="preserve">, </w:t>
            </w:r>
            <w:r w:rsidR="007973E5">
              <w:t xml:space="preserve">voor de </w:t>
            </w:r>
            <w:r w:rsidRPr="00B93745">
              <w:t>bereiding van dranken</w:t>
            </w:r>
            <w:r>
              <w:t xml:space="preserve"> (koffie, thee, soep</w:t>
            </w:r>
            <w:r w:rsidR="007973E5">
              <w:t xml:space="preserve"> </w:t>
            </w:r>
            <w:r>
              <w:t>…)</w:t>
            </w:r>
            <w:r w:rsidR="0011011C">
              <w:t xml:space="preserve"> en</w:t>
            </w:r>
            <w:r w:rsidR="007973E5">
              <w:t xml:space="preserve"> </w:t>
            </w:r>
            <w:r w:rsidRPr="00B93745">
              <w:t>voedsel (koken, wassen van groenten</w:t>
            </w:r>
            <w:r w:rsidR="007973E5">
              <w:t xml:space="preserve"> ..</w:t>
            </w:r>
            <w:r w:rsidRPr="00B93745">
              <w:t>.)</w:t>
            </w:r>
            <w:r>
              <w:t xml:space="preserve">, </w:t>
            </w:r>
            <w:r w:rsidR="0011011C">
              <w:t xml:space="preserve">voor de </w:t>
            </w:r>
            <w:r w:rsidRPr="00B93745">
              <w:t xml:space="preserve">vaat </w:t>
            </w:r>
            <w:r>
              <w:t xml:space="preserve">en </w:t>
            </w:r>
            <w:r w:rsidR="0011011C">
              <w:t xml:space="preserve">voor </w:t>
            </w:r>
            <w:r w:rsidRPr="00B93745">
              <w:t>persoonlijke hygiëne</w:t>
            </w:r>
            <w:r>
              <w:t xml:space="preserve"> (</w:t>
            </w:r>
            <w:r w:rsidRPr="00B93745">
              <w:t>bad, douche, gebru</w:t>
            </w:r>
            <w:r>
              <w:t>ik aan wastafel, tandenpoetsen</w:t>
            </w:r>
            <w:r w:rsidR="0011011C">
              <w:t xml:space="preserve"> ...</w:t>
            </w:r>
            <w:r>
              <w:t xml:space="preserve">). </w:t>
            </w:r>
            <w:r w:rsidR="0011011C">
              <w:t>Voor al die activiteiten</w:t>
            </w:r>
            <w:r w:rsidR="002F1824">
              <w:t xml:space="preserve"> </w:t>
            </w:r>
            <w:r>
              <w:t>is</w:t>
            </w:r>
            <w:r w:rsidRPr="00B93745">
              <w:t xml:space="preserve"> water van drinkwaterkwaliteit vereist.</w:t>
            </w:r>
          </w:p>
          <w:p w:rsidR="00CF47E8" w:rsidRDefault="002F1824" w:rsidP="003764E6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De</w:t>
            </w:r>
            <w:r w:rsidRPr="00B93745">
              <w:rPr>
                <w:bCs/>
                <w:i/>
              </w:rPr>
              <w:t xml:space="preserve"> </w:t>
            </w:r>
            <w:r w:rsidR="00B93745" w:rsidRPr="00B93745">
              <w:rPr>
                <w:bCs/>
                <w:i/>
              </w:rPr>
              <w:t xml:space="preserve">waterleverancier </w:t>
            </w:r>
            <w:r>
              <w:rPr>
                <w:bCs/>
                <w:i/>
              </w:rPr>
              <w:t>is</w:t>
            </w:r>
            <w:r w:rsidR="00B93745" w:rsidRPr="00B93745">
              <w:rPr>
                <w:bCs/>
                <w:i/>
              </w:rPr>
              <w:t xml:space="preserve"> verantwoordelijk voor de kwaliteit</w:t>
            </w:r>
            <w:r>
              <w:rPr>
                <w:bCs/>
                <w:i/>
              </w:rPr>
              <w:t>scontrole op</w:t>
            </w:r>
            <w:r w:rsidR="00B93745" w:rsidRPr="00B93745">
              <w:rPr>
                <w:bCs/>
                <w:i/>
              </w:rPr>
              <w:t xml:space="preserve"> het geproduceerde water. Het Drinkwaterbesluit</w:t>
            </w:r>
            <w:r>
              <w:rPr>
                <w:bCs/>
                <w:i/>
              </w:rPr>
              <w:t xml:space="preserve"> van </w:t>
            </w:r>
            <w:r w:rsidR="0051221A">
              <w:rPr>
                <w:bCs/>
                <w:i/>
              </w:rPr>
              <w:t xml:space="preserve">13 december 2002 </w:t>
            </w:r>
            <w:r>
              <w:rPr>
                <w:bCs/>
                <w:i/>
              </w:rPr>
              <w:t>bepaalt dat er</w:t>
            </w:r>
            <w:r w:rsidR="00B93745" w:rsidRPr="00B93745">
              <w:rPr>
                <w:bCs/>
                <w:i/>
              </w:rPr>
              <w:t xml:space="preserve"> jaarlijks een controleprogramma </w:t>
            </w:r>
            <w:r>
              <w:rPr>
                <w:bCs/>
                <w:i/>
              </w:rPr>
              <w:t xml:space="preserve">moet worden opgemaakt </w:t>
            </w:r>
            <w:r w:rsidR="00B93745" w:rsidRPr="00B93745">
              <w:rPr>
                <w:bCs/>
                <w:i/>
              </w:rPr>
              <w:t xml:space="preserve">en </w:t>
            </w:r>
            <w:r>
              <w:rPr>
                <w:bCs/>
                <w:i/>
              </w:rPr>
              <w:t>stelt</w:t>
            </w:r>
            <w:r w:rsidRPr="00B93745">
              <w:rPr>
                <w:bCs/>
                <w:i/>
              </w:rPr>
              <w:t xml:space="preserve"> </w:t>
            </w:r>
            <w:r w:rsidR="00B93745" w:rsidRPr="00B93745">
              <w:rPr>
                <w:bCs/>
                <w:i/>
              </w:rPr>
              <w:t xml:space="preserve">de </w:t>
            </w:r>
            <w:proofErr w:type="spellStart"/>
            <w:r w:rsidR="004604DC" w:rsidRPr="00B93745">
              <w:rPr>
                <w:bCs/>
                <w:i/>
              </w:rPr>
              <w:t>minimum</w:t>
            </w:r>
            <w:r w:rsidR="006B2F5C">
              <w:rPr>
                <w:bCs/>
                <w:i/>
              </w:rPr>
              <w:softHyphen/>
            </w:r>
            <w:r w:rsidR="004604DC" w:rsidRPr="00B93745">
              <w:rPr>
                <w:bCs/>
                <w:i/>
              </w:rPr>
              <w:t>frequentie</w:t>
            </w:r>
            <w:proofErr w:type="spellEnd"/>
            <w:r w:rsidR="00B93745" w:rsidRPr="00B93745">
              <w:rPr>
                <w:bCs/>
                <w:i/>
              </w:rPr>
              <w:t xml:space="preserve"> van </w:t>
            </w:r>
            <w:proofErr w:type="spellStart"/>
            <w:r w:rsidR="00B93745" w:rsidRPr="00B93745">
              <w:rPr>
                <w:bCs/>
                <w:i/>
              </w:rPr>
              <w:t>staalname</w:t>
            </w:r>
            <w:proofErr w:type="spellEnd"/>
            <w:r>
              <w:rPr>
                <w:bCs/>
                <w:i/>
              </w:rPr>
              <w:t xml:space="preserve"> vast</w:t>
            </w:r>
            <w:r w:rsidR="00B93745" w:rsidRPr="00B93745">
              <w:rPr>
                <w:bCs/>
                <w:i/>
              </w:rPr>
              <w:t xml:space="preserve">. </w:t>
            </w:r>
          </w:p>
          <w:p w:rsidR="00FA5DE7" w:rsidRPr="00944EC1" w:rsidRDefault="00FA5DE7" w:rsidP="00FC36F0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944EC1">
              <w:rPr>
                <w:rStyle w:val="Nadruk"/>
                <w:b/>
                <w:i/>
                <w:iCs w:val="0"/>
              </w:rPr>
              <w:t>Wie vult dit formulier in?</w:t>
            </w:r>
          </w:p>
          <w:p w:rsidR="00CD0B05" w:rsidRPr="00944EC1" w:rsidRDefault="00CD0B05" w:rsidP="00DF4434">
            <w:pPr>
              <w:pStyle w:val="Aanwijzing"/>
            </w:pPr>
            <w:r w:rsidRPr="00944EC1">
              <w:t xml:space="preserve">Dit formulier wordt ingevuld door de </w:t>
            </w:r>
            <w:r w:rsidR="00DA6AA3" w:rsidRPr="00944EC1">
              <w:t>verantwoordelijke van een bedrijf, o</w:t>
            </w:r>
            <w:r w:rsidR="000D1CE3">
              <w:t>penba</w:t>
            </w:r>
            <w:r w:rsidR="00DA6AA3" w:rsidRPr="00944EC1">
              <w:t>r</w:t>
            </w:r>
            <w:r w:rsidR="000D1CE3">
              <w:t>e instelling</w:t>
            </w:r>
            <w:r w:rsidR="00DA6AA3" w:rsidRPr="00944EC1">
              <w:t xml:space="preserve"> of exploitatie die </w:t>
            </w:r>
            <w:r w:rsidR="007B12DC">
              <w:t>bij de VMM b</w:t>
            </w:r>
            <w:r w:rsidR="00DA6AA3" w:rsidRPr="00944EC1">
              <w:t xml:space="preserve">ekend </w:t>
            </w:r>
            <w:r w:rsidR="007B12DC">
              <w:t>staa</w:t>
            </w:r>
            <w:r w:rsidR="00D211FC">
              <w:t>t</w:t>
            </w:r>
            <w:r w:rsidR="007B12DC" w:rsidRPr="00944EC1">
              <w:t xml:space="preserve"> </w:t>
            </w:r>
            <w:r w:rsidR="00DA6AA3" w:rsidRPr="00944EC1">
              <w:t xml:space="preserve">als </w:t>
            </w:r>
            <w:r w:rsidR="003E2E0C">
              <w:t>private waterleverancier</w:t>
            </w:r>
            <w:r w:rsidR="00DA6AA3" w:rsidRPr="00944EC1">
              <w:t>.</w:t>
            </w:r>
          </w:p>
          <w:p w:rsidR="00FA5DE7" w:rsidRPr="007B12DC" w:rsidRDefault="00FA5DE7" w:rsidP="00DF4434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7B12DC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:rsidR="00D50859" w:rsidRDefault="00D50859" w:rsidP="00DF4434">
            <w:pPr>
              <w:pStyle w:val="Aanwijzing"/>
            </w:pPr>
            <w:r>
              <w:rPr>
                <w:rStyle w:val="Nadruk"/>
                <w:i/>
                <w:iCs w:val="0"/>
              </w:rPr>
              <w:t xml:space="preserve">U vindt meer informatie in de </w:t>
            </w:r>
            <w:hyperlink r:id="rId11" w:history="1">
              <w:r w:rsidRPr="00ED1957">
                <w:rPr>
                  <w:rStyle w:val="Hyperlink"/>
                </w:rPr>
                <w:t>handleiding bij dit formulier.</w:t>
              </w:r>
            </w:hyperlink>
          </w:p>
          <w:p w:rsidR="00CD0B05" w:rsidRPr="00944EC1" w:rsidRDefault="00DA6AA3" w:rsidP="00DF4434">
            <w:pPr>
              <w:pStyle w:val="Aanwijzing"/>
            </w:pPr>
            <w:r w:rsidRPr="00944EC1">
              <w:t xml:space="preserve">Voor vragen </w:t>
            </w:r>
            <w:r w:rsidR="007B12DC">
              <w:t>over</w:t>
            </w:r>
            <w:r w:rsidRPr="00944EC1">
              <w:t xml:space="preserve"> </w:t>
            </w:r>
            <w:r w:rsidR="007B12DC">
              <w:t>di</w:t>
            </w:r>
            <w:r w:rsidR="00CE01D4" w:rsidRPr="00944EC1">
              <w:t>t</w:t>
            </w:r>
            <w:r w:rsidR="007B12DC">
              <w:t xml:space="preserve"> </w:t>
            </w:r>
            <w:r w:rsidRPr="00944EC1">
              <w:t xml:space="preserve">formulier kunt u terecht bij de dienst Grondwater en Lokaal Waterbeheer van de </w:t>
            </w:r>
            <w:r w:rsidR="006D730C" w:rsidRPr="00944EC1">
              <w:t>VMM</w:t>
            </w:r>
            <w:r w:rsidR="00D50859">
              <w:t>: u kunt</w:t>
            </w:r>
            <w:r w:rsidR="00B02430">
              <w:t xml:space="preserve"> bellen naar</w:t>
            </w:r>
            <w:r w:rsidR="006D730C" w:rsidRPr="00944EC1">
              <w:t xml:space="preserve"> 02 214 21 62 o</w:t>
            </w:r>
            <w:r w:rsidR="00A622D3" w:rsidRPr="00944EC1">
              <w:t>f</w:t>
            </w:r>
            <w:r w:rsidR="006D730C" w:rsidRPr="00944EC1">
              <w:t xml:space="preserve"> </w:t>
            </w:r>
            <w:r w:rsidR="00B02430">
              <w:t>mailen naar</w:t>
            </w:r>
            <w:r w:rsidR="00B02430" w:rsidRPr="00944EC1">
              <w:t xml:space="preserve"> </w:t>
            </w:r>
            <w:hyperlink r:id="rId12" w:history="1">
              <w:r w:rsidRPr="007F14A5">
                <w:rPr>
                  <w:rStyle w:val="Hyperlink"/>
                </w:rPr>
                <w:t>toezichtdrinkwater@vmm.be</w:t>
              </w:r>
            </w:hyperlink>
            <w:r w:rsidR="00CD0B05" w:rsidRPr="00944EC1">
              <w:t>.</w:t>
            </w:r>
          </w:p>
          <w:p w:rsidR="00FA5DE7" w:rsidRPr="00944EC1" w:rsidRDefault="00FA5DE7" w:rsidP="00DF4434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944EC1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:rsidR="00FA5DE7" w:rsidRPr="00944EC1" w:rsidRDefault="0051221A" w:rsidP="00DF4434">
            <w:pPr>
              <w:pStyle w:val="Aanwijzing"/>
            </w:pPr>
            <w:r>
              <w:t xml:space="preserve">Scan het ondertekende formulier in en bezorg het via e-mail </w:t>
            </w:r>
            <w:r w:rsidR="005A2458" w:rsidRPr="00944EC1">
              <w:t xml:space="preserve">aan </w:t>
            </w:r>
            <w:hyperlink r:id="rId13" w:history="1">
              <w:r w:rsidR="005A2458" w:rsidRPr="007F14A5">
                <w:rPr>
                  <w:rStyle w:val="Hyperlink"/>
                </w:rPr>
                <w:t>toezichtdrinkwater@vmm.be</w:t>
              </w:r>
            </w:hyperlink>
            <w:r w:rsidR="005A2458" w:rsidRPr="00944EC1">
              <w:t xml:space="preserve"> of </w:t>
            </w:r>
            <w:r w:rsidR="00D211FC">
              <w:t>stuur</w:t>
            </w:r>
            <w:r w:rsidR="00B02430">
              <w:t xml:space="preserve"> het met</w:t>
            </w:r>
            <w:r w:rsidR="005A2458" w:rsidRPr="00944EC1">
              <w:t xml:space="preserve"> de post </w:t>
            </w:r>
            <w:r w:rsidR="00D211FC">
              <w:t>op naar</w:t>
            </w:r>
            <w:r w:rsidR="00D211FC" w:rsidRPr="00944EC1">
              <w:t xml:space="preserve"> </w:t>
            </w:r>
            <w:r w:rsidR="005A2458" w:rsidRPr="00944EC1">
              <w:t xml:space="preserve">de Vlaamse Milieumaatschappij, afdeling Operationeel Waterbeheer, </w:t>
            </w:r>
            <w:r w:rsidR="00B02430" w:rsidRPr="00944EC1">
              <w:t>ter attentie van Steven Vanderwaren</w:t>
            </w:r>
            <w:r w:rsidR="007F14A5">
              <w:t>. H</w:t>
            </w:r>
            <w:r w:rsidR="00B02430">
              <w:t xml:space="preserve">et adres </w:t>
            </w:r>
            <w:r w:rsidR="007F14A5">
              <w:t xml:space="preserve">staat </w:t>
            </w:r>
            <w:r w:rsidR="00B02430">
              <w:t>bovenaan op dit formulier.</w:t>
            </w:r>
          </w:p>
        </w:tc>
      </w:tr>
      <w:tr w:rsidR="003C34C3" w:rsidRPr="003D114E" w:rsidTr="003764E6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FA5DE7">
            <w:pPr>
              <w:pStyle w:val="leeg"/>
            </w:pPr>
          </w:p>
        </w:tc>
      </w:tr>
      <w:tr w:rsidR="003C34C3" w:rsidRPr="003D114E" w:rsidTr="007E173E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CE3AB5" w:rsidRDefault="003C34C3" w:rsidP="0025345C">
            <w:pPr>
              <w:pStyle w:val="leeg"/>
            </w:pPr>
          </w:p>
        </w:tc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7F14A5" w:rsidP="00D65F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41DB7">
              <w:rPr>
                <w:rFonts w:cs="Calibri"/>
              </w:rPr>
              <w:t>egevens</w:t>
            </w:r>
            <w:r>
              <w:rPr>
                <w:rFonts w:cs="Calibri"/>
              </w:rPr>
              <w:t xml:space="preserve"> van het bedrijf, </w:t>
            </w:r>
            <w:r w:rsidR="00D65FB1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openbar</w:t>
            </w:r>
            <w:r w:rsidR="000D1CE3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</w:t>
            </w:r>
            <w:r w:rsidR="000D1CE3">
              <w:rPr>
                <w:rFonts w:cs="Calibri"/>
              </w:rPr>
              <w:t>instelling</w:t>
            </w:r>
            <w:r>
              <w:rPr>
                <w:rFonts w:cs="Calibri"/>
              </w:rPr>
              <w:t xml:space="preserve"> of de exploitatie</w:t>
            </w:r>
          </w:p>
        </w:tc>
      </w:tr>
      <w:tr w:rsidR="00041DB7" w:rsidRPr="003D114E" w:rsidTr="00C4659B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4D213B" w:rsidRDefault="00041DB7" w:rsidP="00041DB7">
            <w:pPr>
              <w:pStyle w:val="leeg"/>
            </w:pP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FF630A" w:rsidRDefault="00041DB7" w:rsidP="0063473B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DA6AA3">
              <w:t>exploitatiezetel</w:t>
            </w:r>
            <w:r>
              <w:t xml:space="preserve"> in.</w:t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DA6AA3">
            <w:pPr>
              <w:jc w:val="right"/>
            </w:pPr>
            <w:r>
              <w:t xml:space="preserve">naam 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jc w:val="right"/>
            </w:pPr>
            <w:r w:rsidRPr="003D114E">
              <w:t>straat en nummer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B0DE4" w:rsidRPr="003D114E" w:rsidTr="00C4659B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DE4" w:rsidRPr="004D213B" w:rsidRDefault="008B0DE4" w:rsidP="008B0DE4">
            <w:pPr>
              <w:pStyle w:val="leeg"/>
            </w:pPr>
          </w:p>
        </w:tc>
      </w:tr>
      <w:tr w:rsidR="00CD2262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262" w:rsidRPr="003D114E" w:rsidRDefault="00CD2262" w:rsidP="00CD226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262" w:rsidRPr="00FF630A" w:rsidRDefault="00CD2262" w:rsidP="0063473B">
            <w:pPr>
              <w:pStyle w:val="Vraag"/>
            </w:pPr>
            <w:r w:rsidRPr="00FF630A">
              <w:t>V</w:t>
            </w:r>
            <w:r>
              <w:t>ul de gegevens van de contactpersoon</w:t>
            </w:r>
            <w:r w:rsidR="005A2458">
              <w:t xml:space="preserve"> in</w:t>
            </w:r>
            <w:r w:rsidR="00451C29">
              <w:t>.</w:t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8B0DE4" w:rsidP="00CE3AB5">
            <w:pPr>
              <w:jc w:val="right"/>
            </w:pPr>
            <w:r>
              <w:t>voor- en achter</w:t>
            </w:r>
            <w:r w:rsidR="00041DB7" w:rsidRPr="003D114E">
              <w:t>naam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jc w:val="right"/>
            </w:pPr>
            <w:r w:rsidRPr="003D114E">
              <w:t>telefoonnummer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DB7" w:rsidRPr="003D114E" w:rsidTr="007E173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104E77" w:rsidRDefault="00041DB7" w:rsidP="00041DB7">
            <w:pPr>
              <w:pStyle w:val="leeg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jc w:val="right"/>
            </w:pPr>
            <w:r w:rsidRPr="003D114E">
              <w:t>e-mailadres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1DB7" w:rsidRPr="003D114E" w:rsidRDefault="00041DB7" w:rsidP="00041D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774F" w:rsidRPr="003D114E" w:rsidTr="003764E6">
        <w:trPr>
          <w:trHeight w:hRule="exact" w:val="17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4D213B" w:rsidRDefault="00A6774F" w:rsidP="00015446">
            <w:pPr>
              <w:pStyle w:val="leeg"/>
            </w:pPr>
          </w:p>
        </w:tc>
      </w:tr>
    </w:tbl>
    <w:p w:rsidR="00FC36F0" w:rsidRDefault="00FC36F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74"/>
        <w:gridCol w:w="9"/>
        <w:gridCol w:w="1414"/>
        <w:gridCol w:w="665"/>
        <w:gridCol w:w="51"/>
        <w:gridCol w:w="232"/>
        <w:gridCol w:w="550"/>
        <w:gridCol w:w="284"/>
        <w:gridCol w:w="1149"/>
        <w:gridCol w:w="284"/>
        <w:gridCol w:w="141"/>
        <w:gridCol w:w="849"/>
        <w:gridCol w:w="284"/>
        <w:gridCol w:w="774"/>
        <w:gridCol w:w="283"/>
        <w:gridCol w:w="2629"/>
      </w:tblGrid>
      <w:tr w:rsidR="00A6774F" w:rsidRPr="003D114E" w:rsidTr="0001544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774F" w:rsidRPr="00CE3AB5" w:rsidRDefault="00A6774F" w:rsidP="00015446">
            <w:pPr>
              <w:pStyle w:val="leeg"/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6774F" w:rsidRPr="003D114E" w:rsidRDefault="00A6774F" w:rsidP="000154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Wijzigingen in de exploitatie</w:t>
            </w:r>
          </w:p>
        </w:tc>
      </w:tr>
      <w:tr w:rsidR="00FC36F0" w:rsidRPr="003D114E" w:rsidTr="0001544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0" w:rsidRPr="003D114E" w:rsidRDefault="00FC36F0" w:rsidP="00015446">
            <w:pPr>
              <w:pStyle w:val="leeg"/>
            </w:pPr>
          </w:p>
        </w:tc>
      </w:tr>
      <w:tr w:rsidR="00A6774F" w:rsidRPr="003D114E" w:rsidTr="0001544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3D114E" w:rsidRDefault="00A6774F" w:rsidP="000154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FF630A" w:rsidRDefault="00A6774F" w:rsidP="00A6774F">
            <w:pPr>
              <w:pStyle w:val="Vraag"/>
            </w:pPr>
            <w:r>
              <w:t xml:space="preserve">Wordt het water uit de eigen waterwinning nog gebruikt voor menselijke consumptie? </w:t>
            </w:r>
          </w:p>
        </w:tc>
      </w:tr>
      <w:tr w:rsidR="006009B4" w:rsidRPr="003D114E" w:rsidTr="003764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4C6E93" w:rsidRDefault="006009B4" w:rsidP="0001544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A26786" w:rsidRDefault="006009B4" w:rsidP="006009B4">
            <w:pPr>
              <w:jc w:val="right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3D114E" w:rsidRDefault="006009B4" w:rsidP="00A6774F">
            <w:pPr>
              <w:pStyle w:val="invulveld"/>
              <w:framePr w:wrap="around"/>
            </w:pPr>
            <w:r w:rsidRPr="003D114E">
              <w:t xml:space="preserve">ja. </w:t>
            </w:r>
            <w:r w:rsidR="00DF4434" w:rsidRPr="003764E6">
              <w:rPr>
                <w:rStyle w:val="AanwijzingChar"/>
              </w:rPr>
              <w:t>Ga naar vraag 4.</w:t>
            </w:r>
          </w:p>
        </w:tc>
      </w:tr>
      <w:tr w:rsidR="006009B4" w:rsidRPr="003D114E" w:rsidTr="003764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4C6E93" w:rsidRDefault="006009B4" w:rsidP="0001544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A26786" w:rsidRDefault="006009B4" w:rsidP="006009B4">
            <w:pPr>
              <w:jc w:val="right"/>
            </w:pPr>
            <w:r w:rsidRPr="00A26786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9B4" w:rsidRPr="003D114E" w:rsidRDefault="006009B4" w:rsidP="00DF4434">
            <w:pPr>
              <w:pStyle w:val="invulveld"/>
              <w:framePr w:wrap="around"/>
            </w:pPr>
            <w:r w:rsidRPr="003D114E">
              <w:t xml:space="preserve">nee. </w:t>
            </w:r>
            <w:r w:rsidRPr="003F6AE7">
              <w:rPr>
                <w:rStyle w:val="AanwijzingChar"/>
              </w:rPr>
              <w:t xml:space="preserve">Ga naar </w:t>
            </w:r>
            <w:r w:rsidR="00A6774F" w:rsidRPr="003F6AE7">
              <w:rPr>
                <w:rStyle w:val="AanwijzingChar"/>
              </w:rPr>
              <w:t>vraag 1</w:t>
            </w:r>
            <w:r w:rsidR="008B3124" w:rsidRPr="003F6AE7">
              <w:rPr>
                <w:rStyle w:val="AanwijzingChar"/>
              </w:rPr>
              <w:t>2</w:t>
            </w:r>
            <w:r w:rsidR="00DF4434">
              <w:rPr>
                <w:rStyle w:val="AanwijzingChar"/>
              </w:rPr>
              <w:t xml:space="preserve">. U hoeft dit formulier alleen te ondertekenen en aan de VVM </w:t>
            </w:r>
            <w:r w:rsidR="00AA4C49">
              <w:rPr>
                <w:rStyle w:val="AanwijzingChar"/>
              </w:rPr>
              <w:t xml:space="preserve">terug </w:t>
            </w:r>
            <w:r w:rsidR="00DF4434">
              <w:rPr>
                <w:rStyle w:val="AanwijzingChar"/>
              </w:rPr>
              <w:t>te bezorgen.</w:t>
            </w:r>
          </w:p>
        </w:tc>
      </w:tr>
      <w:tr w:rsidR="00CD2262" w:rsidRPr="003D114E" w:rsidTr="00A6774F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262" w:rsidRDefault="00CD2262" w:rsidP="00CD2262">
            <w:pPr>
              <w:pStyle w:val="leeg"/>
            </w:pPr>
          </w:p>
          <w:p w:rsidR="006009B4" w:rsidRPr="004D213B" w:rsidRDefault="006009B4" w:rsidP="00CD2262">
            <w:pPr>
              <w:pStyle w:val="leeg"/>
            </w:pPr>
          </w:p>
        </w:tc>
      </w:tr>
      <w:tr w:rsidR="00A6774F" w:rsidRPr="003D114E" w:rsidTr="003764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3D114E" w:rsidRDefault="00A6774F" w:rsidP="000154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DF4434" w:rsidRDefault="00A6774F" w:rsidP="00DF4434">
            <w:pPr>
              <w:pStyle w:val="Vraag"/>
            </w:pPr>
            <w:r w:rsidRPr="00DF4434">
              <w:t>Zijn er wijzigingen opgetreden in de exploitatie ten opzichte van het vorige controle programma?</w:t>
            </w:r>
          </w:p>
          <w:p w:rsidR="00A6774F" w:rsidRPr="00DF4434" w:rsidRDefault="008B3124" w:rsidP="003764E6">
            <w:pPr>
              <w:pStyle w:val="Aanwijzing"/>
            </w:pPr>
            <w:r w:rsidRPr="00DF4434">
              <w:t xml:space="preserve">Het </w:t>
            </w:r>
            <w:r w:rsidR="00FC36F0" w:rsidRPr="00DF4434">
              <w:t xml:space="preserve">gaat om </w:t>
            </w:r>
            <w:r w:rsidR="00A6774F" w:rsidRPr="00DF4434">
              <w:t xml:space="preserve">wijzigingen in de </w:t>
            </w:r>
            <w:r w:rsidRPr="00DF4434">
              <w:t xml:space="preserve">grondwaterwinning, de </w:t>
            </w:r>
            <w:r w:rsidR="00A6774F" w:rsidRPr="00DF4434">
              <w:t xml:space="preserve">activiteiten </w:t>
            </w:r>
            <w:r w:rsidRPr="00DF4434">
              <w:t>in uw bedrijf, het type bevoorradingssysteem, de zuiveringstechnieken of de doeleinden van het grondwater.</w:t>
            </w:r>
          </w:p>
        </w:tc>
      </w:tr>
      <w:tr w:rsidR="00A6774F" w:rsidRPr="003D114E" w:rsidTr="003764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4C6E93" w:rsidRDefault="00A6774F" w:rsidP="0001544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A26786" w:rsidRDefault="00A6774F" w:rsidP="00015446">
            <w:pPr>
              <w:jc w:val="right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3D114E" w:rsidRDefault="00A6774F" w:rsidP="00015446">
            <w:pPr>
              <w:pStyle w:val="invulveld"/>
              <w:framePr w:wrap="around"/>
            </w:pPr>
            <w:r w:rsidRPr="003D114E">
              <w:t xml:space="preserve">ja. </w:t>
            </w:r>
            <w:r w:rsidR="00DF4434" w:rsidRPr="003764E6">
              <w:rPr>
                <w:rStyle w:val="AanwijzingChar"/>
              </w:rPr>
              <w:t>Ga naar vraag 5.</w:t>
            </w:r>
          </w:p>
        </w:tc>
      </w:tr>
      <w:tr w:rsidR="00A6774F" w:rsidRPr="003D114E" w:rsidTr="003764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4C6E93" w:rsidRDefault="00A6774F" w:rsidP="0001544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A26786" w:rsidRDefault="00A6774F" w:rsidP="00015446">
            <w:pPr>
              <w:jc w:val="right"/>
            </w:pPr>
            <w:r w:rsidRPr="00A26786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Pr="003D114E" w:rsidRDefault="00A6774F" w:rsidP="008B3124">
            <w:pPr>
              <w:pStyle w:val="invulveld"/>
              <w:framePr w:wrap="around"/>
            </w:pPr>
            <w:r w:rsidRPr="003D114E">
              <w:t xml:space="preserve">nee. </w:t>
            </w:r>
            <w:r w:rsidRPr="00DF4434">
              <w:rPr>
                <w:rStyle w:val="AanwijzingChar"/>
              </w:rPr>
              <w:t xml:space="preserve">Ga naar vraag </w:t>
            </w:r>
            <w:r w:rsidR="008B3124" w:rsidRPr="00DF4434">
              <w:rPr>
                <w:rStyle w:val="AanwijzingChar"/>
              </w:rPr>
              <w:t>11</w:t>
            </w:r>
            <w:r w:rsidR="00DF4434">
              <w:rPr>
                <w:rStyle w:val="AanwijzingChar"/>
              </w:rPr>
              <w:t>.</w:t>
            </w:r>
          </w:p>
        </w:tc>
      </w:tr>
      <w:tr w:rsidR="00A6774F" w:rsidRPr="003D114E" w:rsidTr="0001544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74F" w:rsidRDefault="00A6774F" w:rsidP="00015446">
            <w:pPr>
              <w:pStyle w:val="leeg"/>
            </w:pPr>
          </w:p>
          <w:p w:rsidR="00A6774F" w:rsidRPr="004D213B" w:rsidRDefault="00A6774F" w:rsidP="00015446">
            <w:pPr>
              <w:pStyle w:val="leeg"/>
            </w:pPr>
          </w:p>
        </w:tc>
      </w:tr>
      <w:tr w:rsidR="009C2CD7" w:rsidRPr="00CD2262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CD7" w:rsidRPr="003D114E" w:rsidRDefault="008B3124" w:rsidP="009C2C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CD7" w:rsidRPr="00DF4434" w:rsidRDefault="008B0DE4" w:rsidP="003764E6">
            <w:pPr>
              <w:pStyle w:val="Vraag"/>
            </w:pPr>
            <w:r w:rsidRPr="00DF4434">
              <w:t xml:space="preserve">Kruis </w:t>
            </w:r>
            <w:r w:rsidR="00DB052A" w:rsidRPr="00DF4434">
              <w:t>aan welke activiteit</w:t>
            </w:r>
            <w:r w:rsidR="00451C29" w:rsidRPr="00DF4434">
              <w:t>en er</w:t>
            </w:r>
            <w:r w:rsidR="00DB052A" w:rsidRPr="00DF4434">
              <w:t xml:space="preserve"> in </w:t>
            </w:r>
            <w:r w:rsidR="005A2458" w:rsidRPr="00DF4434">
              <w:t xml:space="preserve">uw </w:t>
            </w:r>
            <w:r w:rsidR="000D1CE3" w:rsidRPr="00DF4434">
              <w:t xml:space="preserve">bedrijf, openbare </w:t>
            </w:r>
            <w:r w:rsidR="00DB052A" w:rsidRPr="00DF4434">
              <w:t>instelling</w:t>
            </w:r>
            <w:r w:rsidR="000D1CE3" w:rsidRPr="00DF4434">
              <w:t xml:space="preserve"> of exploitatie </w:t>
            </w:r>
            <w:r w:rsidRPr="00DF4434">
              <w:t>plaatsvind</w:t>
            </w:r>
            <w:r w:rsidR="00451C29" w:rsidRPr="00DF4434">
              <w:t>en</w:t>
            </w:r>
            <w:r w:rsidR="00DB052A" w:rsidRPr="00DF4434">
              <w:t>.</w:t>
            </w:r>
          </w:p>
          <w:p w:rsidR="009C2CD7" w:rsidRPr="003764E6" w:rsidRDefault="008B0DE4" w:rsidP="003764E6">
            <w:pPr>
              <w:pStyle w:val="Aanwijzing"/>
              <w:rPr>
                <w:rStyle w:val="Zwaar"/>
                <w:b w:val="0"/>
                <w:bCs/>
              </w:rPr>
            </w:pPr>
            <w:r w:rsidRPr="00AA4C49">
              <w:rPr>
                <w:rStyle w:val="Nadruk"/>
                <w:i/>
                <w:iCs w:val="0"/>
              </w:rPr>
              <w:t xml:space="preserve">U </w:t>
            </w:r>
            <w:r w:rsidR="00DE4E4B" w:rsidRPr="00AA4C49">
              <w:rPr>
                <w:rStyle w:val="Nadruk"/>
                <w:i/>
                <w:iCs w:val="0"/>
              </w:rPr>
              <w:t>mag</w:t>
            </w:r>
            <w:r w:rsidRPr="00AA4C49">
              <w:rPr>
                <w:rStyle w:val="Nadruk"/>
                <w:i/>
                <w:iCs w:val="0"/>
              </w:rPr>
              <w:t xml:space="preserve"> meer dan één hokje aankruisen</w:t>
            </w:r>
            <w:r w:rsidR="009C2CD7" w:rsidRPr="00AA4C49">
              <w:rPr>
                <w:rStyle w:val="Nadruk"/>
                <w:i/>
                <w:iCs w:val="0"/>
              </w:rPr>
              <w:t>.</w:t>
            </w: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463023" w:rsidRDefault="00DE4E4B" w:rsidP="00140461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F4434" w:rsidP="00E72F18">
            <w:r>
              <w:t>o</w:t>
            </w:r>
            <w:r w:rsidR="00DE4E4B">
              <w:t>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psychiatrisch centrum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ziekenhuis</w:t>
            </w: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463023" w:rsidRDefault="00DE4E4B" w:rsidP="00140461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CE3AB5">
            <w:r>
              <w:t>woon- en zorgcentrum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sportcentrum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gehandicaptenzorg</w:t>
            </w: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463023" w:rsidRDefault="00DE4E4B" w:rsidP="00140461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opvang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E4E4B" w:rsidP="001827BB">
            <w:r>
              <w:t>camping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A26786" w:rsidRDefault="00DE4E4B" w:rsidP="001827B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4B" w:rsidRPr="003D114E" w:rsidRDefault="00DF4434" w:rsidP="00DF4434">
            <w:r>
              <w:t>s</w:t>
            </w:r>
            <w:r w:rsidR="00E72F18">
              <w:t xml:space="preserve">port </w:t>
            </w:r>
            <w:r>
              <w:t>en</w:t>
            </w:r>
            <w:r w:rsidR="00E72F18">
              <w:t xml:space="preserve"> recreatie (incl</w:t>
            </w:r>
            <w:r>
              <w:t>usief</w:t>
            </w:r>
            <w:r w:rsidR="00E72F18">
              <w:t xml:space="preserve"> </w:t>
            </w:r>
            <w:r w:rsidR="00DE4E4B">
              <w:t>zwembad</w:t>
            </w:r>
            <w:r w:rsidR="00E72F18">
              <w:t>)</w:t>
            </w: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B5" w:rsidRPr="00463023" w:rsidRDefault="00CE3AB5" w:rsidP="00140461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B5" w:rsidRPr="00A26786" w:rsidRDefault="00CE3AB5" w:rsidP="00AF54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B5" w:rsidRPr="003D114E" w:rsidRDefault="00DF4434" w:rsidP="00AF54D1">
            <w:r>
              <w:t>i</w:t>
            </w:r>
            <w:r w:rsidR="00E72F18">
              <w:t>nternaat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B5" w:rsidRPr="007F14A5" w:rsidRDefault="00CE3AB5" w:rsidP="0025345C">
            <w:pPr>
              <w:pStyle w:val="aankruishokje"/>
            </w:pPr>
            <w:r w:rsidRPr="007F14A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A5">
              <w:instrText xml:space="preserve"> FORMCHECKBOX </w:instrText>
            </w:r>
            <w:r w:rsidR="00782039">
              <w:fldChar w:fldCharType="separate"/>
            </w:r>
            <w:r w:rsidRPr="007F14A5">
              <w:fldChar w:fldCharType="end"/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B5" w:rsidRPr="003D114E" w:rsidRDefault="00CE3AB5" w:rsidP="00E72F18">
            <w:r>
              <w:t xml:space="preserve">andere </w:t>
            </w:r>
            <w:r w:rsidR="00E72F18">
              <w:t>activiteit</w:t>
            </w:r>
            <w:r>
              <w:t>, namelijk: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E3AB5" w:rsidRPr="003D114E" w:rsidRDefault="00CE3AB5" w:rsidP="00AF54D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  <w:bookmarkEnd w:id="1"/>
          </w:p>
        </w:tc>
      </w:tr>
      <w:tr w:rsidR="00776D1C" w:rsidRPr="003D114E" w:rsidTr="003764E6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3D114E" w:rsidRDefault="00776D1C" w:rsidP="008460D4">
            <w:pPr>
              <w:pStyle w:val="leeg"/>
            </w:pPr>
          </w:p>
        </w:tc>
      </w:tr>
      <w:tr w:rsidR="00776D1C" w:rsidRPr="003D114E" w:rsidTr="003764E6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76D1C" w:rsidRPr="003D114E" w:rsidRDefault="00776D1C" w:rsidP="008460D4">
            <w:pPr>
              <w:pStyle w:val="leeg"/>
            </w:pP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76D1C" w:rsidRPr="003D114E" w:rsidRDefault="00E448A5" w:rsidP="008460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</w:t>
            </w:r>
            <w:r w:rsidR="00DF4434">
              <w:rPr>
                <w:rFonts w:cs="Calibri"/>
              </w:rPr>
              <w:t xml:space="preserve"> van het</w:t>
            </w:r>
            <w:r>
              <w:rPr>
                <w:rFonts w:cs="Calibri"/>
              </w:rPr>
              <w:t xml:space="preserve"> watersysteem</w:t>
            </w:r>
          </w:p>
        </w:tc>
      </w:tr>
      <w:tr w:rsidR="00776D1C" w:rsidRPr="003D114E" w:rsidTr="003764E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3D114E" w:rsidRDefault="00776D1C" w:rsidP="008460D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E14DD" w:rsidRPr="009870F9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4DD" w:rsidRPr="003D114E" w:rsidRDefault="008B3124" w:rsidP="00AE14D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4DD" w:rsidRPr="009870F9" w:rsidRDefault="0093408B" w:rsidP="0093408B">
            <w:pPr>
              <w:pStyle w:val="Vraag"/>
              <w:rPr>
                <w:rStyle w:val="Zwaar"/>
                <w:b/>
                <w:bCs w:val="0"/>
              </w:rPr>
            </w:pPr>
            <w:r>
              <w:t>Vul de gegevens van uw</w:t>
            </w:r>
            <w:r w:rsidR="00AE14DD">
              <w:t xml:space="preserve"> </w:t>
            </w:r>
            <w:r>
              <w:t>grondwater</w:t>
            </w:r>
            <w:r w:rsidR="00AE14DD">
              <w:t>winning in</w:t>
            </w:r>
            <w:r w:rsidR="00AE14DD" w:rsidRPr="001E7C68">
              <w:t>.</w:t>
            </w:r>
          </w:p>
        </w:tc>
      </w:tr>
      <w:tr w:rsidR="00FD6B59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463023" w:rsidRDefault="00FD6B59" w:rsidP="00AE14DD">
            <w:pPr>
              <w:pStyle w:val="leeg"/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FD6B59">
            <w:pPr>
              <w:jc w:val="right"/>
            </w:pPr>
            <w:r>
              <w:t>aantal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t>putten</w:t>
            </w:r>
          </w:p>
        </w:tc>
      </w:tr>
      <w:tr w:rsidR="00FD6B59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463023" w:rsidRDefault="00FD6B59" w:rsidP="00AE14DD">
            <w:pPr>
              <w:pStyle w:val="leeg"/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FD6B59">
            <w:pPr>
              <w:jc w:val="right"/>
            </w:pPr>
            <w:r>
              <w:t>diepte</w:t>
            </w:r>
          </w:p>
        </w:tc>
        <w:tc>
          <w:tcPr>
            <w:tcW w:w="71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</w:p>
        </w:tc>
      </w:tr>
      <w:tr w:rsidR="00FD6B59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463023" w:rsidRDefault="00FD6B59" w:rsidP="00AE14DD">
            <w:pPr>
              <w:pStyle w:val="leeg"/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FD6B59">
            <w:pPr>
              <w:jc w:val="right"/>
            </w:pPr>
            <w:r>
              <w:t>volume</w:t>
            </w:r>
          </w:p>
        </w:tc>
        <w:tc>
          <w:tcPr>
            <w:tcW w:w="71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59" w:rsidRPr="003D114E" w:rsidRDefault="00FD6B59" w:rsidP="00B605AF">
            <w:pPr>
              <w:pStyle w:val="invulveld"/>
              <w:framePr w:hSpace="0" w:wrap="auto" w:vAnchor="margin" w:xAlign="left" w:yAlign="inline"/>
              <w:suppressOverlap w:val="0"/>
            </w:pPr>
            <w:r>
              <w:t>m³/jaar</w:t>
            </w:r>
          </w:p>
        </w:tc>
      </w:tr>
      <w:tr w:rsidR="00AE14DD" w:rsidRPr="003D114E" w:rsidTr="003764E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4DD" w:rsidRPr="003D114E" w:rsidRDefault="00AE14DD" w:rsidP="00AE14DD">
            <w:pPr>
              <w:pStyle w:val="leeg"/>
            </w:pPr>
          </w:p>
        </w:tc>
      </w:tr>
      <w:tr w:rsidR="00776D1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3D114E" w:rsidRDefault="008B3124" w:rsidP="008460D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1E7C68" w:rsidRDefault="0093408B" w:rsidP="00451C29">
            <w:pPr>
              <w:pStyle w:val="Vraag"/>
            </w:pPr>
            <w:r>
              <w:t>Over welke type bevoorradingssysteem beschikt u in uw bedrijf, openbare instelling of exploitatie</w:t>
            </w:r>
          </w:p>
          <w:p w:rsidR="00776D1C" w:rsidRPr="009870F9" w:rsidRDefault="00AA4C49" w:rsidP="00AA4C49">
            <w:pPr>
              <w:pStyle w:val="Aanwijzing"/>
              <w:tabs>
                <w:tab w:val="left" w:pos="6010"/>
              </w:tabs>
              <w:rPr>
                <w:rStyle w:val="Zwaar"/>
                <w:b w:val="0"/>
                <w:bCs/>
              </w:rPr>
            </w:pPr>
            <w:r>
              <w:rPr>
                <w:rStyle w:val="Nadruk"/>
                <w:i/>
                <w:iCs w:val="0"/>
              </w:rPr>
              <w:t xml:space="preserve">U vindt meer </w:t>
            </w:r>
            <w:r w:rsidR="0093408B">
              <w:rPr>
                <w:rStyle w:val="Nadruk"/>
                <w:i/>
                <w:iCs w:val="0"/>
              </w:rPr>
              <w:t xml:space="preserve">informatie </w:t>
            </w:r>
            <w:r w:rsidR="00D50859">
              <w:rPr>
                <w:rStyle w:val="Nadruk"/>
                <w:i/>
                <w:iCs w:val="0"/>
              </w:rPr>
              <w:t xml:space="preserve">in </w:t>
            </w:r>
            <w:r w:rsidR="0093408B">
              <w:rPr>
                <w:rStyle w:val="Nadruk"/>
                <w:i/>
                <w:iCs w:val="0"/>
              </w:rPr>
              <w:t xml:space="preserve">de </w:t>
            </w:r>
            <w:hyperlink r:id="rId14" w:history="1">
              <w:r w:rsidR="00D50859" w:rsidRPr="00ED1957">
                <w:rPr>
                  <w:rStyle w:val="Hyperlink"/>
                </w:rPr>
                <w:t>h</w:t>
              </w:r>
              <w:r w:rsidR="0093408B" w:rsidRPr="00ED1957">
                <w:rPr>
                  <w:rStyle w:val="Hyperlink"/>
                </w:rPr>
                <w:t>andleiding</w:t>
              </w:r>
              <w:r w:rsidRPr="00ED1957">
                <w:rPr>
                  <w:rStyle w:val="Hyperlink"/>
                </w:rPr>
                <w:t xml:space="preserve"> bij dit formulier, </w:t>
              </w:r>
              <w:r w:rsidR="0093408B" w:rsidRPr="00ED1957">
                <w:rPr>
                  <w:rStyle w:val="Hyperlink"/>
                </w:rPr>
                <w:t xml:space="preserve">pagina </w:t>
              </w:r>
              <w:r w:rsidR="00260BB9" w:rsidRPr="00ED1957">
                <w:rPr>
                  <w:rStyle w:val="Hyperlink"/>
                </w:rPr>
                <w:t>16</w:t>
              </w:r>
              <w:r w:rsidR="0093408B" w:rsidRPr="00ED1957">
                <w:rPr>
                  <w:rStyle w:val="Hyperlink"/>
                </w:rPr>
                <w:t>.</w:t>
              </w:r>
            </w:hyperlink>
            <w:r w:rsidR="0093408B">
              <w:rPr>
                <w:rStyle w:val="Nadruk"/>
                <w:i/>
                <w:iCs w:val="0"/>
              </w:rPr>
              <w:t xml:space="preserve"> </w:t>
            </w:r>
            <w:r>
              <w:rPr>
                <w:rStyle w:val="Nadruk"/>
                <w:i/>
                <w:iCs w:val="0"/>
              </w:rPr>
              <w:t>U mag meer dan één hokje aankruisen.</w:t>
            </w:r>
          </w:p>
        </w:tc>
      </w:tr>
      <w:tr w:rsidR="00596064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D72" w:rsidRPr="00463023" w:rsidRDefault="009B3D72" w:rsidP="009B3D72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B3D72" w:rsidRPr="00A26786" w:rsidRDefault="009B3D72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D72" w:rsidRPr="003D114E" w:rsidRDefault="00FD6B59" w:rsidP="009B3D72">
            <w:r>
              <w:t>t</w:t>
            </w:r>
            <w:r w:rsidR="009B3D72">
              <w:t>ype 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D72" w:rsidRPr="00A26786" w:rsidRDefault="009B3D72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D72" w:rsidRPr="003D114E" w:rsidRDefault="00FD6B59" w:rsidP="009B3D72">
            <w:r>
              <w:t>t</w:t>
            </w:r>
            <w:r w:rsidR="009B3D72">
              <w:t>ype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D72" w:rsidRPr="00A26786" w:rsidRDefault="009B3D72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D72" w:rsidRPr="003D114E" w:rsidRDefault="00FD6B59" w:rsidP="009B3D72">
            <w:r>
              <w:t>t</w:t>
            </w:r>
            <w:r w:rsidR="009B3D72">
              <w:t>ype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D72" w:rsidRPr="00A26786" w:rsidRDefault="009B3D72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D72" w:rsidRPr="003D114E" w:rsidRDefault="00FD6B59" w:rsidP="009B3D72">
            <w:r>
              <w:t>t</w:t>
            </w:r>
            <w:r w:rsidR="009B3D72">
              <w:t>ype 4</w:t>
            </w:r>
          </w:p>
        </w:tc>
      </w:tr>
      <w:tr w:rsidR="00776D1C" w:rsidRPr="003D114E" w:rsidTr="003764E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3D114E" w:rsidRDefault="00776D1C" w:rsidP="00D2538A">
            <w:pPr>
              <w:pStyle w:val="leeg"/>
            </w:pPr>
          </w:p>
        </w:tc>
      </w:tr>
      <w:tr w:rsidR="009B3D72" w:rsidRPr="00CD2262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D72" w:rsidRPr="003D114E" w:rsidRDefault="008B3124" w:rsidP="009B3D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D72" w:rsidRDefault="00BD783E" w:rsidP="009B3D72">
            <w:pPr>
              <w:pStyle w:val="Vraag"/>
            </w:pPr>
            <w:r>
              <w:t>Welke van onderstaande zuiveringstechnieken worden toegepast.</w:t>
            </w:r>
          </w:p>
          <w:p w:rsidR="009B3D72" w:rsidRPr="00CD2262" w:rsidRDefault="009B3D72" w:rsidP="009B3D72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Nadruk"/>
                <w:b w:val="0"/>
              </w:rPr>
              <w:t>U mag meer dan één hokje aankruisen</w:t>
            </w:r>
            <w:r w:rsidRPr="009C2CD7">
              <w:rPr>
                <w:rStyle w:val="Nadruk"/>
                <w:b w:val="0"/>
              </w:rPr>
              <w:t>.</w:t>
            </w:r>
          </w:p>
        </w:tc>
      </w:tr>
      <w:tr w:rsidR="00596064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463023" w:rsidRDefault="00DB6D4F" w:rsidP="009B3D72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A26786" w:rsidRDefault="00DB6D4F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3D114E" w:rsidRDefault="00DB6D4F" w:rsidP="00BD783E">
            <w:r>
              <w:t>ontharding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A26786" w:rsidRDefault="00DB6D4F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3D114E" w:rsidRDefault="00DB6D4F" w:rsidP="009B3D72">
            <w:proofErr w:type="spellStart"/>
            <w:r>
              <w:t>ontijzering</w:t>
            </w:r>
            <w:proofErr w:type="spellEnd"/>
          </w:p>
        </w:tc>
      </w:tr>
      <w:tr w:rsidR="003764E6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463023" w:rsidRDefault="00BD783E" w:rsidP="009B3D72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A26786" w:rsidRDefault="00BD783E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3D114E" w:rsidRDefault="00BD783E" w:rsidP="009B3D72">
            <w:r>
              <w:t>beluchting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A26786" w:rsidRDefault="00BD783E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3D114E" w:rsidRDefault="00BD783E" w:rsidP="009B3D72">
            <w:r>
              <w:t>desinfectie, namelijk: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783E" w:rsidRPr="003D114E" w:rsidRDefault="00BD783E" w:rsidP="00BD783E">
            <w:r w:rsidRPr="003D114E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596064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463023" w:rsidRDefault="00BD783E" w:rsidP="009B3D72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A26786" w:rsidRDefault="00BD783E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3D114E" w:rsidRDefault="00BD783E" w:rsidP="009B3D72">
            <w:r>
              <w:t>omgekeerde osmose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A26786" w:rsidRDefault="00BD783E" w:rsidP="009B3D7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3E" w:rsidRPr="003D114E" w:rsidRDefault="00BD783E" w:rsidP="009B3D72">
            <w:r>
              <w:t>andere</w:t>
            </w:r>
            <w:r w:rsidR="006611C5">
              <w:t xml:space="preserve"> techniek</w:t>
            </w:r>
            <w:r>
              <w:t>, namelijk</w:t>
            </w:r>
            <w:r w:rsidR="00596064">
              <w:t>:</w:t>
            </w:r>
          </w:p>
        </w:tc>
        <w:tc>
          <w:tcPr>
            <w:tcW w:w="4820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783E" w:rsidRPr="003D114E" w:rsidRDefault="00BD783E" w:rsidP="009B3D72">
            <w:r w:rsidRPr="003D114E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DB6D4F" w:rsidRPr="003D114E" w:rsidTr="003764E6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4F" w:rsidRPr="003D114E" w:rsidRDefault="00DB6D4F" w:rsidP="003764E6">
            <w:pPr>
              <w:pStyle w:val="leeg"/>
              <w:rPr>
                <w:noProof/>
              </w:rPr>
            </w:pPr>
          </w:p>
        </w:tc>
      </w:tr>
      <w:tr w:rsidR="00776D1C" w:rsidRPr="003D114E" w:rsidTr="003764E6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76D1C" w:rsidRPr="001E7C68" w:rsidRDefault="00776D1C" w:rsidP="0025345C">
            <w:pPr>
              <w:pStyle w:val="leeg"/>
            </w:pP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76D1C" w:rsidRPr="003D114E" w:rsidRDefault="0021545B" w:rsidP="00D253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Controleprogramma</w:t>
            </w:r>
          </w:p>
        </w:tc>
      </w:tr>
      <w:tr w:rsidR="00776D1C" w:rsidRPr="003D114E" w:rsidTr="003764E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D1C" w:rsidRPr="003D114E" w:rsidRDefault="00776D1C" w:rsidP="00D2538A">
            <w:pPr>
              <w:pStyle w:val="leeg"/>
            </w:pPr>
          </w:p>
        </w:tc>
      </w:tr>
      <w:tr w:rsidR="003F17DC" w:rsidRPr="00CD2262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3D114E" w:rsidRDefault="008B3124" w:rsidP="003F17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Default="003F17DC" w:rsidP="003F17DC">
            <w:pPr>
              <w:pStyle w:val="Vraag"/>
            </w:pPr>
            <w:r>
              <w:t>Voor welke doeleinde wordt het grondwater gebruikt</w:t>
            </w:r>
            <w:r w:rsidR="007E173E">
              <w:t>.</w:t>
            </w:r>
          </w:p>
          <w:p w:rsidR="003F17DC" w:rsidRPr="00CD2262" w:rsidRDefault="003F17DC" w:rsidP="003F17DC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Nadruk"/>
                <w:b w:val="0"/>
              </w:rPr>
              <w:t>U mag meer dan één hokje aankruisen</w:t>
            </w:r>
            <w:r w:rsidRPr="009C2CD7">
              <w:rPr>
                <w:rStyle w:val="Nadruk"/>
                <w:b w:val="0"/>
              </w:rPr>
              <w:t>.</w:t>
            </w:r>
          </w:p>
        </w:tc>
      </w:tr>
      <w:tr w:rsidR="00596064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463023" w:rsidRDefault="003F17DC" w:rsidP="003F17DC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A26786" w:rsidRDefault="003F17DC" w:rsidP="003F17D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CB3DCF" w:rsidRDefault="003F17DC" w:rsidP="007E173E">
            <w:pPr>
              <w:pStyle w:val="Vraag"/>
              <w:rPr>
                <w:b w:val="0"/>
              </w:rPr>
            </w:pPr>
            <w:r w:rsidRPr="00CB3DCF">
              <w:rPr>
                <w:b w:val="0"/>
              </w:rPr>
              <w:t>drinken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A26786" w:rsidRDefault="003F17DC" w:rsidP="003F17D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3D114E" w:rsidRDefault="007E173E" w:rsidP="00596064">
            <w:r>
              <w:t>v</w:t>
            </w:r>
            <w:r w:rsidR="003F17DC">
              <w:t>oedselbereiding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A26786" w:rsidRDefault="003F17DC" w:rsidP="003F17D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3D114E" w:rsidRDefault="007E173E" w:rsidP="003F17DC">
            <w:r>
              <w:t>persoonlijke hygiëne (wassen, afwas</w:t>
            </w:r>
            <w:r w:rsidR="00596064">
              <w:t xml:space="preserve"> </w:t>
            </w:r>
            <w:r>
              <w:t>…)</w:t>
            </w:r>
          </w:p>
        </w:tc>
      </w:tr>
      <w:tr w:rsidR="00596064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463023" w:rsidRDefault="003F17DC" w:rsidP="003F17DC">
            <w:pPr>
              <w:pStyle w:val="leeg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A26786" w:rsidRDefault="003F17DC" w:rsidP="003F17D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3D114E" w:rsidRDefault="007E173E" w:rsidP="003F17DC">
            <w:r>
              <w:t>zwembad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A26786" w:rsidRDefault="003F17DC" w:rsidP="003F17D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82039">
              <w:fldChar w:fldCharType="separate"/>
            </w:r>
            <w:r w:rsidRPr="00A26786"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7DC" w:rsidRPr="003D114E" w:rsidRDefault="003F17DC" w:rsidP="003F17DC">
            <w:r>
              <w:t>andere, namelijk</w:t>
            </w:r>
            <w:r w:rsidR="00596064"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F17DC" w:rsidRPr="003D114E" w:rsidRDefault="003F17DC" w:rsidP="003F17DC">
            <w:r w:rsidRPr="003D114E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596064" w:rsidRPr="003D114E" w:rsidTr="0001544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064" w:rsidRPr="003D114E" w:rsidRDefault="00596064" w:rsidP="00015446">
            <w:pPr>
              <w:pStyle w:val="leeg"/>
            </w:pPr>
          </w:p>
        </w:tc>
      </w:tr>
    </w:tbl>
    <w:p w:rsidR="00D50859" w:rsidRDefault="00D50859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2622"/>
        <w:gridCol w:w="589"/>
        <w:gridCol w:w="424"/>
        <w:gridCol w:w="568"/>
        <w:gridCol w:w="142"/>
        <w:gridCol w:w="425"/>
        <w:gridCol w:w="567"/>
        <w:gridCol w:w="709"/>
        <w:gridCol w:w="3829"/>
      </w:tblGrid>
      <w:tr w:rsidR="007E173E" w:rsidRPr="009870F9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8B3124" w:rsidP="007E17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10</w:t>
            </w: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9870F9" w:rsidRDefault="00015446" w:rsidP="00015446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1452B7">
              <w:t xml:space="preserve">de geproduceerde hoeveelheid water van vorig jaar </w:t>
            </w:r>
            <w:r>
              <w:t>in en vermeld het aantal gebruikers</w:t>
            </w:r>
            <w:r w:rsidR="007E173E">
              <w:t>.</w:t>
            </w:r>
          </w:p>
        </w:tc>
      </w:tr>
      <w:tr w:rsidR="0011011C" w:rsidRPr="003D114E" w:rsidTr="0011011C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463023" w:rsidRDefault="0011011C" w:rsidP="007E173E">
            <w:pPr>
              <w:pStyle w:val="leeg"/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3D114E" w:rsidRDefault="0011011C" w:rsidP="0011011C">
            <w:pPr>
              <w:jc w:val="right"/>
            </w:pPr>
            <w:r>
              <w:t>geproduceerde hoeveelheid water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011C" w:rsidRPr="003D114E" w:rsidRDefault="0011011C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3D114E" w:rsidRDefault="0011011C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t>m³/jaar</w:t>
            </w:r>
          </w:p>
        </w:tc>
      </w:tr>
      <w:tr w:rsidR="0011011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463023" w:rsidRDefault="0011011C" w:rsidP="007E173E">
            <w:pPr>
              <w:pStyle w:val="leeg"/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3D114E" w:rsidRDefault="0011011C" w:rsidP="00015446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011C" w:rsidRPr="003D114E" w:rsidRDefault="0011011C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1C" w:rsidRPr="003D114E" w:rsidRDefault="0011011C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t>m³/dag</w:t>
            </w:r>
          </w:p>
        </w:tc>
      </w:tr>
      <w:tr w:rsidR="003764E6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463023" w:rsidRDefault="007E173E" w:rsidP="007E173E">
            <w:pPr>
              <w:pStyle w:val="leeg"/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jc w:val="right"/>
            </w:pPr>
            <w:r>
              <w:t xml:space="preserve">aantal gebruikers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6AE7" w:rsidRPr="003D114E" w:rsidTr="000475FF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AE7" w:rsidRPr="003D114E" w:rsidRDefault="003F6AE7" w:rsidP="000475FF">
            <w:pPr>
              <w:pStyle w:val="leeg"/>
            </w:pPr>
          </w:p>
        </w:tc>
      </w:tr>
      <w:tr w:rsidR="007E173E" w:rsidRPr="009870F9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8B3124" w:rsidP="007E17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Default="00CB3DCF" w:rsidP="007E173E">
            <w:pPr>
              <w:pStyle w:val="Vraag"/>
            </w:pPr>
            <w:r>
              <w:t xml:space="preserve">Vul de minimumfrequentie van </w:t>
            </w:r>
            <w:proofErr w:type="spellStart"/>
            <w:r>
              <w:t>staalname</w:t>
            </w:r>
            <w:proofErr w:type="spellEnd"/>
            <w:r>
              <w:t xml:space="preserve"> in.</w:t>
            </w:r>
          </w:p>
          <w:p w:rsidR="007E173E" w:rsidRPr="003764E6" w:rsidRDefault="007E173E" w:rsidP="003764E6">
            <w:pPr>
              <w:pStyle w:val="Aanwijzing"/>
              <w:rPr>
                <w:rStyle w:val="Zwaar"/>
                <w:b w:val="0"/>
                <w:bCs/>
              </w:rPr>
            </w:pPr>
            <w:r w:rsidRPr="003F6AE7">
              <w:rPr>
                <w:rStyle w:val="Nadruk"/>
                <w:i/>
                <w:iCs w:val="0"/>
              </w:rPr>
              <w:t xml:space="preserve">Meer informatie </w:t>
            </w:r>
            <w:r w:rsidR="003F6AE7" w:rsidRPr="003F6AE7">
              <w:rPr>
                <w:rStyle w:val="Nadruk"/>
                <w:i/>
                <w:iCs w:val="0"/>
              </w:rPr>
              <w:t>vindt u</w:t>
            </w:r>
            <w:r w:rsidRPr="003F6AE7">
              <w:rPr>
                <w:rStyle w:val="Nadruk"/>
                <w:i/>
                <w:iCs w:val="0"/>
              </w:rPr>
              <w:t xml:space="preserve"> in de </w:t>
            </w:r>
            <w:hyperlink r:id="rId15" w:history="1">
              <w:r w:rsidRPr="00ED1957">
                <w:rPr>
                  <w:rStyle w:val="Hyperlink"/>
                </w:rPr>
                <w:t>handleiding</w:t>
              </w:r>
              <w:r w:rsidR="00260BB9" w:rsidRPr="00ED1957">
                <w:rPr>
                  <w:rStyle w:val="Hyperlink"/>
                </w:rPr>
                <w:t xml:space="preserve"> bij dit formulier</w:t>
              </w:r>
              <w:r w:rsidR="003F6AE7" w:rsidRPr="00ED1957">
                <w:rPr>
                  <w:rStyle w:val="Hyperlink"/>
                </w:rPr>
                <w:t>,</w:t>
              </w:r>
              <w:r w:rsidRPr="00ED1957">
                <w:rPr>
                  <w:rStyle w:val="Hyperlink"/>
                </w:rPr>
                <w:t xml:space="preserve"> pagina </w:t>
              </w:r>
              <w:r w:rsidR="00E07FA5" w:rsidRPr="00ED1957">
                <w:rPr>
                  <w:rStyle w:val="Hyperlink"/>
                </w:rPr>
                <w:t>15</w:t>
              </w:r>
              <w:r w:rsidRPr="00ED1957">
                <w:rPr>
                  <w:rStyle w:val="Hyperlink"/>
                </w:rPr>
                <w:t>.</w:t>
              </w:r>
            </w:hyperlink>
          </w:p>
        </w:tc>
      </w:tr>
      <w:tr w:rsidR="003764E6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463023" w:rsidRDefault="007E173E" w:rsidP="007E173E">
            <w:pPr>
              <w:pStyle w:val="leeg"/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jc w:val="right"/>
            </w:pPr>
            <w:r>
              <w:t xml:space="preserve">aantal audits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764E6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463023" w:rsidRDefault="007E173E" w:rsidP="007E173E">
            <w:pPr>
              <w:pStyle w:val="leeg"/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jc w:val="right"/>
            </w:pPr>
            <w:r>
              <w:t xml:space="preserve">aantal bewakingen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E" w:rsidRPr="003D114E" w:rsidRDefault="007E173E" w:rsidP="007E17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242BC" w:rsidRPr="004D213B" w:rsidTr="003764E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2BC" w:rsidRPr="004D213B" w:rsidRDefault="005242BC" w:rsidP="00140461">
            <w:pPr>
              <w:pStyle w:val="leeg"/>
            </w:pPr>
          </w:p>
        </w:tc>
      </w:tr>
      <w:tr w:rsidR="0025345C" w:rsidRPr="003D114E" w:rsidTr="003764E6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242BC" w:rsidRPr="003D114E" w:rsidRDefault="005242BC" w:rsidP="00D271A2">
            <w:pPr>
              <w:pStyle w:val="leeg"/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242BC" w:rsidRPr="003D114E" w:rsidRDefault="003F6AE7" w:rsidP="003537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  <w:r w:rsidR="00353722">
              <w:rPr>
                <w:rFonts w:cs="Calibri"/>
              </w:rPr>
              <w:t xml:space="preserve">door </w:t>
            </w:r>
            <w:r>
              <w:rPr>
                <w:rFonts w:cs="Calibri"/>
              </w:rPr>
              <w:t xml:space="preserve">de </w:t>
            </w:r>
            <w:r w:rsidR="00353722">
              <w:rPr>
                <w:rFonts w:cs="Calibri"/>
              </w:rPr>
              <w:t>verantwoordelijke van de ex</w:t>
            </w:r>
            <w:r w:rsidR="007F21BA">
              <w:rPr>
                <w:rFonts w:cs="Calibri"/>
              </w:rPr>
              <w:t>ploitatie</w:t>
            </w:r>
          </w:p>
        </w:tc>
      </w:tr>
      <w:tr w:rsidR="005242BC" w:rsidRPr="003D114E" w:rsidTr="0025345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2BC" w:rsidRPr="004D213B" w:rsidRDefault="005242BC" w:rsidP="00D271A2">
            <w:pPr>
              <w:pStyle w:val="leeg"/>
            </w:pP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2BC" w:rsidRPr="003D114E" w:rsidRDefault="008B3124" w:rsidP="004F08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2BC" w:rsidRPr="00FF630A" w:rsidRDefault="005242BC" w:rsidP="00BB1D2D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F634F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4F" w:rsidRPr="003D114E" w:rsidRDefault="006F634F" w:rsidP="003E2E0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4F" w:rsidRPr="0025345C" w:rsidRDefault="006F634F" w:rsidP="0025345C">
            <w:pPr>
              <w:pStyle w:val="Verklaring"/>
              <w:spacing w:before="40"/>
              <w:rPr>
                <w:rStyle w:val="Zwaar"/>
                <w:b/>
                <w:bCs w:val="0"/>
              </w:rPr>
            </w:pPr>
            <w:r w:rsidRPr="00BB1D2D">
              <w:t>Ik bevestig dat alle gegevens in dit formulier volledig en naar waarheid ingevuld zijn.</w:t>
            </w:r>
          </w:p>
        </w:tc>
      </w:tr>
      <w:tr w:rsidR="00D211F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4C6E93" w:rsidRDefault="00BB1D2D" w:rsidP="003E2E0C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2D" w:rsidRPr="003D114E" w:rsidRDefault="00BB1D2D" w:rsidP="003E2E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2D" w:rsidRPr="003D114E" w:rsidRDefault="00BB1D2D" w:rsidP="003E2E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2D" w:rsidRPr="003D114E" w:rsidRDefault="00BB1D2D" w:rsidP="003E2E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3D114E" w:rsidRDefault="00BB1D2D" w:rsidP="003E2E0C"/>
        </w:tc>
      </w:tr>
      <w:tr w:rsidR="00BB1D2D" w:rsidRPr="00A57232" w:rsidTr="003764E6">
        <w:trPr>
          <w:trHeight w:val="6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2D" w:rsidRPr="004C6E93" w:rsidRDefault="00BB1D2D" w:rsidP="003E2E0C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2D" w:rsidRPr="00A57232" w:rsidRDefault="00BB1D2D" w:rsidP="003E2E0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B1D2D" w:rsidRPr="00A57232" w:rsidRDefault="00BB1D2D" w:rsidP="003E2E0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D2D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4C6E93" w:rsidRDefault="00BB1D2D" w:rsidP="003E2E0C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jc w:val="right"/>
            </w:pPr>
            <w:r w:rsidRPr="003D114E">
              <w:t>voor- en achternaam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45C" w:rsidRPr="003D114E" w:rsidTr="003764E6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4C6E93" w:rsidRDefault="00BB1D2D" w:rsidP="003E2E0C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jc w:val="right"/>
            </w:pPr>
            <w:r>
              <w:t>functie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1D2D" w:rsidRPr="003D114E" w:rsidRDefault="00BB1D2D" w:rsidP="003E2E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722" w:rsidRPr="0025345C" w:rsidRDefault="00353722" w:rsidP="00110EA0">
      <w:pPr>
        <w:rPr>
          <w:sz w:val="2"/>
          <w:szCs w:val="2"/>
        </w:rPr>
      </w:pPr>
    </w:p>
    <w:sectPr w:rsidR="00353722" w:rsidRPr="0025345C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1" w:rsidRDefault="00CE4991" w:rsidP="008E174D">
      <w:r>
        <w:separator/>
      </w:r>
    </w:p>
  </w:endnote>
  <w:endnote w:type="continuationSeparator" w:id="0">
    <w:p w:rsidR="00CE4991" w:rsidRDefault="00CE499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3B" w:rsidRPr="003764E6" w:rsidRDefault="0065163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7"/>
        <w:szCs w:val="17"/>
      </w:rPr>
    </w:pPr>
    <w:r w:rsidRPr="003764E6">
      <w:rPr>
        <w:sz w:val="17"/>
        <w:szCs w:val="17"/>
      </w:rPr>
      <w:t>Jaarlijkse rapportering van de zelfcontrole op private waterbevoorradi</w:t>
    </w:r>
    <w:r>
      <w:rPr>
        <w:sz w:val="17"/>
        <w:szCs w:val="17"/>
      </w:rPr>
      <w:t xml:space="preserve">ng voor menselijke consumptie </w:t>
    </w:r>
    <w:r w:rsidRPr="003764E6">
      <w:rPr>
        <w:sz w:val="17"/>
        <w:szCs w:val="17"/>
      </w:rPr>
      <w:t xml:space="preserve">- pagina </w:t>
    </w:r>
    <w:r w:rsidRPr="003764E6">
      <w:rPr>
        <w:sz w:val="17"/>
        <w:szCs w:val="17"/>
      </w:rPr>
      <w:fldChar w:fldCharType="begin"/>
    </w:r>
    <w:r w:rsidRPr="003764E6">
      <w:rPr>
        <w:sz w:val="17"/>
        <w:szCs w:val="17"/>
      </w:rPr>
      <w:instrText xml:space="preserve"> PAGE </w:instrText>
    </w:r>
    <w:r w:rsidRPr="003764E6">
      <w:rPr>
        <w:sz w:val="17"/>
        <w:szCs w:val="17"/>
      </w:rPr>
      <w:fldChar w:fldCharType="separate"/>
    </w:r>
    <w:r w:rsidR="00782039">
      <w:rPr>
        <w:noProof/>
        <w:sz w:val="17"/>
        <w:szCs w:val="17"/>
      </w:rPr>
      <w:t>3</w:t>
    </w:r>
    <w:r w:rsidRPr="003764E6">
      <w:rPr>
        <w:sz w:val="17"/>
        <w:szCs w:val="17"/>
      </w:rPr>
      <w:fldChar w:fldCharType="end"/>
    </w:r>
    <w:r w:rsidRPr="003764E6">
      <w:rPr>
        <w:sz w:val="17"/>
        <w:szCs w:val="17"/>
      </w:rPr>
      <w:t xml:space="preserve"> van </w:t>
    </w:r>
    <w:r w:rsidRPr="003764E6">
      <w:rPr>
        <w:sz w:val="17"/>
        <w:szCs w:val="17"/>
      </w:rPr>
      <w:fldChar w:fldCharType="begin"/>
    </w:r>
    <w:r w:rsidRPr="003764E6">
      <w:rPr>
        <w:sz w:val="17"/>
        <w:szCs w:val="17"/>
      </w:rPr>
      <w:instrText xml:space="preserve"> NUMPAGES </w:instrText>
    </w:r>
    <w:r w:rsidRPr="003764E6">
      <w:rPr>
        <w:sz w:val="17"/>
        <w:szCs w:val="17"/>
      </w:rPr>
      <w:fldChar w:fldCharType="separate"/>
    </w:r>
    <w:r w:rsidR="00782039">
      <w:rPr>
        <w:noProof/>
        <w:sz w:val="17"/>
        <w:szCs w:val="17"/>
      </w:rPr>
      <w:t>3</w:t>
    </w:r>
    <w:r w:rsidRPr="003764E6">
      <w:rPr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3B" w:rsidRPr="00594054" w:rsidRDefault="0065163B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DCC2E77" wp14:editId="3D1F5E1A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1" w:rsidRDefault="00CE4991" w:rsidP="008E174D">
      <w:r>
        <w:separator/>
      </w:r>
    </w:p>
  </w:footnote>
  <w:footnote w:type="continuationSeparator" w:id="0">
    <w:p w:rsidR="00CE4991" w:rsidRDefault="00CE499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EBD5F2F"/>
    <w:multiLevelType w:val="hybridMultilevel"/>
    <w:tmpl w:val="2F60E358"/>
    <w:lvl w:ilvl="0" w:tplc="B61AB7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Wc/m41XyYJbMoFIcLFhw5286OKo=" w:salt="GeyKhGa+cP0M1w8bW/47o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15446"/>
    <w:rsid w:val="00023083"/>
    <w:rsid w:val="00030AC4"/>
    <w:rsid w:val="00030F47"/>
    <w:rsid w:val="00035834"/>
    <w:rsid w:val="00037730"/>
    <w:rsid w:val="000379C4"/>
    <w:rsid w:val="0004101C"/>
    <w:rsid w:val="00041DB7"/>
    <w:rsid w:val="0004475E"/>
    <w:rsid w:val="000466E9"/>
    <w:rsid w:val="00046C25"/>
    <w:rsid w:val="000475FF"/>
    <w:rsid w:val="00047E54"/>
    <w:rsid w:val="0005447C"/>
    <w:rsid w:val="0005708D"/>
    <w:rsid w:val="00057DEA"/>
    <w:rsid w:val="00061CC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C78"/>
    <w:rsid w:val="00097D39"/>
    <w:rsid w:val="000A0CB7"/>
    <w:rsid w:val="000A31F2"/>
    <w:rsid w:val="000A5120"/>
    <w:rsid w:val="000B2D73"/>
    <w:rsid w:val="000B5E35"/>
    <w:rsid w:val="000B710B"/>
    <w:rsid w:val="000B7253"/>
    <w:rsid w:val="000B7370"/>
    <w:rsid w:val="000C59A5"/>
    <w:rsid w:val="000C7FBC"/>
    <w:rsid w:val="000D04CB"/>
    <w:rsid w:val="000D0FE2"/>
    <w:rsid w:val="000D12E3"/>
    <w:rsid w:val="000D1CE3"/>
    <w:rsid w:val="000D1F99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011C"/>
    <w:rsid w:val="00110EA0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461"/>
    <w:rsid w:val="00142A46"/>
    <w:rsid w:val="00142D91"/>
    <w:rsid w:val="00143965"/>
    <w:rsid w:val="00143B76"/>
    <w:rsid w:val="001452B7"/>
    <w:rsid w:val="00146935"/>
    <w:rsid w:val="001469C0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7BB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C68"/>
    <w:rsid w:val="001F3741"/>
    <w:rsid w:val="001F3B9A"/>
    <w:rsid w:val="001F7119"/>
    <w:rsid w:val="002054CB"/>
    <w:rsid w:val="00210873"/>
    <w:rsid w:val="00212291"/>
    <w:rsid w:val="00214841"/>
    <w:rsid w:val="00215141"/>
    <w:rsid w:val="0021545B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345C"/>
    <w:rsid w:val="00254C6C"/>
    <w:rsid w:val="00254EB6"/>
    <w:rsid w:val="002564E2"/>
    <w:rsid w:val="002565D7"/>
    <w:rsid w:val="00256E73"/>
    <w:rsid w:val="00260BB9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61D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1824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29C"/>
    <w:rsid w:val="00317484"/>
    <w:rsid w:val="0032079B"/>
    <w:rsid w:val="00320890"/>
    <w:rsid w:val="00320A71"/>
    <w:rsid w:val="00324984"/>
    <w:rsid w:val="00325E0D"/>
    <w:rsid w:val="003315DB"/>
    <w:rsid w:val="003347F1"/>
    <w:rsid w:val="00344002"/>
    <w:rsid w:val="00344078"/>
    <w:rsid w:val="00351BE7"/>
    <w:rsid w:val="003522D6"/>
    <w:rsid w:val="00353722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64E6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2EB"/>
    <w:rsid w:val="003C34C3"/>
    <w:rsid w:val="003C55AE"/>
    <w:rsid w:val="003C65FD"/>
    <w:rsid w:val="003C75CA"/>
    <w:rsid w:val="003D114E"/>
    <w:rsid w:val="003D75BD"/>
    <w:rsid w:val="003E02FB"/>
    <w:rsid w:val="003E05E3"/>
    <w:rsid w:val="003E2E0C"/>
    <w:rsid w:val="003E3EAF"/>
    <w:rsid w:val="003E5458"/>
    <w:rsid w:val="003F17DC"/>
    <w:rsid w:val="003F6AE7"/>
    <w:rsid w:val="0040190E"/>
    <w:rsid w:val="00406A5D"/>
    <w:rsid w:val="00407FE0"/>
    <w:rsid w:val="00412E01"/>
    <w:rsid w:val="00417E3A"/>
    <w:rsid w:val="00420F3E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29"/>
    <w:rsid w:val="00451CC3"/>
    <w:rsid w:val="00456DCE"/>
    <w:rsid w:val="004604DC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0D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AC"/>
    <w:rsid w:val="004F0B46"/>
    <w:rsid w:val="004F5BB2"/>
    <w:rsid w:val="004F64B9"/>
    <w:rsid w:val="004F66D1"/>
    <w:rsid w:val="00501AD2"/>
    <w:rsid w:val="00504D1E"/>
    <w:rsid w:val="00506277"/>
    <w:rsid w:val="0051221A"/>
    <w:rsid w:val="0051224B"/>
    <w:rsid w:val="0051379D"/>
    <w:rsid w:val="00516BDC"/>
    <w:rsid w:val="005177A0"/>
    <w:rsid w:val="005242BC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6064"/>
    <w:rsid w:val="005A0CE3"/>
    <w:rsid w:val="005A1166"/>
    <w:rsid w:val="005A2458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56C"/>
    <w:rsid w:val="005D7ABC"/>
    <w:rsid w:val="005E33AD"/>
    <w:rsid w:val="005E3F7E"/>
    <w:rsid w:val="005E51B5"/>
    <w:rsid w:val="005E6535"/>
    <w:rsid w:val="005F1F38"/>
    <w:rsid w:val="005F5922"/>
    <w:rsid w:val="005F6894"/>
    <w:rsid w:val="005F706A"/>
    <w:rsid w:val="006009B4"/>
    <w:rsid w:val="00610E7C"/>
    <w:rsid w:val="0061253A"/>
    <w:rsid w:val="00612D11"/>
    <w:rsid w:val="006137BA"/>
    <w:rsid w:val="0061447C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73B"/>
    <w:rsid w:val="00635F3D"/>
    <w:rsid w:val="00637728"/>
    <w:rsid w:val="006404B0"/>
    <w:rsid w:val="006408C7"/>
    <w:rsid w:val="00641E14"/>
    <w:rsid w:val="00644BAB"/>
    <w:rsid w:val="0064611D"/>
    <w:rsid w:val="00650FA0"/>
    <w:rsid w:val="0065163B"/>
    <w:rsid w:val="006516D6"/>
    <w:rsid w:val="00651E4B"/>
    <w:rsid w:val="006541DC"/>
    <w:rsid w:val="0065475D"/>
    <w:rsid w:val="0065758B"/>
    <w:rsid w:val="006606B1"/>
    <w:rsid w:val="006611C5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2F5C"/>
    <w:rsid w:val="006B3EB7"/>
    <w:rsid w:val="006B4202"/>
    <w:rsid w:val="006B51E1"/>
    <w:rsid w:val="006C4337"/>
    <w:rsid w:val="006C51E9"/>
    <w:rsid w:val="006C59C7"/>
    <w:rsid w:val="006D01FB"/>
    <w:rsid w:val="006D0E83"/>
    <w:rsid w:val="006D6211"/>
    <w:rsid w:val="006D730C"/>
    <w:rsid w:val="006E29BE"/>
    <w:rsid w:val="006F634F"/>
    <w:rsid w:val="00700A82"/>
    <w:rsid w:val="0070145B"/>
    <w:rsid w:val="007044A7"/>
    <w:rsid w:val="007046B3"/>
    <w:rsid w:val="00704E55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6D1C"/>
    <w:rsid w:val="00777EAA"/>
    <w:rsid w:val="00780619"/>
    <w:rsid w:val="00781AD1"/>
    <w:rsid w:val="00781F63"/>
    <w:rsid w:val="00782039"/>
    <w:rsid w:val="00786BC8"/>
    <w:rsid w:val="00793ACB"/>
    <w:rsid w:val="007950E5"/>
    <w:rsid w:val="007973E5"/>
    <w:rsid w:val="007A30C3"/>
    <w:rsid w:val="007A3EB4"/>
    <w:rsid w:val="007A5032"/>
    <w:rsid w:val="007B12DC"/>
    <w:rsid w:val="007B3243"/>
    <w:rsid w:val="007B525C"/>
    <w:rsid w:val="007B5A0C"/>
    <w:rsid w:val="007D070B"/>
    <w:rsid w:val="007D094A"/>
    <w:rsid w:val="007D2869"/>
    <w:rsid w:val="007D3046"/>
    <w:rsid w:val="007D36EA"/>
    <w:rsid w:val="007D58A4"/>
    <w:rsid w:val="007E173E"/>
    <w:rsid w:val="007E6E3A"/>
    <w:rsid w:val="007F0574"/>
    <w:rsid w:val="007F14A5"/>
    <w:rsid w:val="007F21BA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0E9"/>
    <w:rsid w:val="00827E84"/>
    <w:rsid w:val="0083427C"/>
    <w:rsid w:val="0084129A"/>
    <w:rsid w:val="00843616"/>
    <w:rsid w:val="008438C8"/>
    <w:rsid w:val="00844B16"/>
    <w:rsid w:val="00845AB1"/>
    <w:rsid w:val="008460D4"/>
    <w:rsid w:val="00846FB4"/>
    <w:rsid w:val="0084752A"/>
    <w:rsid w:val="00853F02"/>
    <w:rsid w:val="00857D05"/>
    <w:rsid w:val="008630B5"/>
    <w:rsid w:val="00863FA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550"/>
    <w:rsid w:val="008A599E"/>
    <w:rsid w:val="008A6362"/>
    <w:rsid w:val="008A643A"/>
    <w:rsid w:val="008B0DE4"/>
    <w:rsid w:val="008B153E"/>
    <w:rsid w:val="008B1882"/>
    <w:rsid w:val="008B3124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279"/>
    <w:rsid w:val="008F22E3"/>
    <w:rsid w:val="0090014D"/>
    <w:rsid w:val="009007A7"/>
    <w:rsid w:val="00901191"/>
    <w:rsid w:val="00901E09"/>
    <w:rsid w:val="00903718"/>
    <w:rsid w:val="009077C4"/>
    <w:rsid w:val="00907C18"/>
    <w:rsid w:val="009110D4"/>
    <w:rsid w:val="0091707D"/>
    <w:rsid w:val="00925C39"/>
    <w:rsid w:val="0093279E"/>
    <w:rsid w:val="0093408B"/>
    <w:rsid w:val="00944CB5"/>
    <w:rsid w:val="00944EC1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0F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3D72"/>
    <w:rsid w:val="009B4964"/>
    <w:rsid w:val="009B7127"/>
    <w:rsid w:val="009C2CD7"/>
    <w:rsid w:val="009C2D7B"/>
    <w:rsid w:val="009E39A9"/>
    <w:rsid w:val="009F4EBF"/>
    <w:rsid w:val="009F7700"/>
    <w:rsid w:val="00A02678"/>
    <w:rsid w:val="00A0358E"/>
    <w:rsid w:val="00A03D0D"/>
    <w:rsid w:val="00A1478B"/>
    <w:rsid w:val="00A17D34"/>
    <w:rsid w:val="00A219FF"/>
    <w:rsid w:val="00A26786"/>
    <w:rsid w:val="00A32541"/>
    <w:rsid w:val="00A33265"/>
    <w:rsid w:val="00A35214"/>
    <w:rsid w:val="00A35578"/>
    <w:rsid w:val="00A44360"/>
    <w:rsid w:val="00A504D1"/>
    <w:rsid w:val="00A51C20"/>
    <w:rsid w:val="00A51F1F"/>
    <w:rsid w:val="00A54894"/>
    <w:rsid w:val="00A557E3"/>
    <w:rsid w:val="00A56961"/>
    <w:rsid w:val="00A57232"/>
    <w:rsid w:val="00A57F91"/>
    <w:rsid w:val="00A60184"/>
    <w:rsid w:val="00A622D3"/>
    <w:rsid w:val="00A64787"/>
    <w:rsid w:val="00A67655"/>
    <w:rsid w:val="00A6774F"/>
    <w:rsid w:val="00A76FCD"/>
    <w:rsid w:val="00A77C51"/>
    <w:rsid w:val="00A837C9"/>
    <w:rsid w:val="00A84E6F"/>
    <w:rsid w:val="00A860ED"/>
    <w:rsid w:val="00A91815"/>
    <w:rsid w:val="00A933E2"/>
    <w:rsid w:val="00A93BDD"/>
    <w:rsid w:val="00A96A12"/>
    <w:rsid w:val="00A96C92"/>
    <w:rsid w:val="00AA4C49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20A"/>
    <w:rsid w:val="00AD71AC"/>
    <w:rsid w:val="00AE14DD"/>
    <w:rsid w:val="00AE2545"/>
    <w:rsid w:val="00AE33C1"/>
    <w:rsid w:val="00AF0FAE"/>
    <w:rsid w:val="00AF113E"/>
    <w:rsid w:val="00AF3FB3"/>
    <w:rsid w:val="00AF54D1"/>
    <w:rsid w:val="00AF566F"/>
    <w:rsid w:val="00AF60A4"/>
    <w:rsid w:val="00AF7209"/>
    <w:rsid w:val="00B02430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437"/>
    <w:rsid w:val="00B20C82"/>
    <w:rsid w:val="00B21829"/>
    <w:rsid w:val="00B25DBF"/>
    <w:rsid w:val="00B26096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05AF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E92"/>
    <w:rsid w:val="00B90884"/>
    <w:rsid w:val="00B93745"/>
    <w:rsid w:val="00B93D8C"/>
    <w:rsid w:val="00B953C6"/>
    <w:rsid w:val="00BA3309"/>
    <w:rsid w:val="00BA7563"/>
    <w:rsid w:val="00BA76BD"/>
    <w:rsid w:val="00BB1D2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83E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492E"/>
    <w:rsid w:val="00C30CB7"/>
    <w:rsid w:val="00C33CA7"/>
    <w:rsid w:val="00C35359"/>
    <w:rsid w:val="00C37454"/>
    <w:rsid w:val="00C41CBF"/>
    <w:rsid w:val="00C42015"/>
    <w:rsid w:val="00C447B6"/>
    <w:rsid w:val="00C459A6"/>
    <w:rsid w:val="00C4659B"/>
    <w:rsid w:val="00C507C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3EB"/>
    <w:rsid w:val="00C94546"/>
    <w:rsid w:val="00CA07C4"/>
    <w:rsid w:val="00CA4C88"/>
    <w:rsid w:val="00CA4E6C"/>
    <w:rsid w:val="00CA770C"/>
    <w:rsid w:val="00CA7BBC"/>
    <w:rsid w:val="00CB0D57"/>
    <w:rsid w:val="00CB2996"/>
    <w:rsid w:val="00CB30EC"/>
    <w:rsid w:val="00CB3108"/>
    <w:rsid w:val="00CB3DCF"/>
    <w:rsid w:val="00CB3E00"/>
    <w:rsid w:val="00CC127D"/>
    <w:rsid w:val="00CC1868"/>
    <w:rsid w:val="00CC1D46"/>
    <w:rsid w:val="00CC2C05"/>
    <w:rsid w:val="00CC2F61"/>
    <w:rsid w:val="00CC3C32"/>
    <w:rsid w:val="00CC55BB"/>
    <w:rsid w:val="00CC57E1"/>
    <w:rsid w:val="00CC7865"/>
    <w:rsid w:val="00CC7CD9"/>
    <w:rsid w:val="00CD0B05"/>
    <w:rsid w:val="00CD2262"/>
    <w:rsid w:val="00CD28F3"/>
    <w:rsid w:val="00CD444D"/>
    <w:rsid w:val="00CD6BE4"/>
    <w:rsid w:val="00CE01D4"/>
    <w:rsid w:val="00CE3888"/>
    <w:rsid w:val="00CE3AB5"/>
    <w:rsid w:val="00CE4991"/>
    <w:rsid w:val="00CE59A4"/>
    <w:rsid w:val="00CF20DC"/>
    <w:rsid w:val="00CF3D31"/>
    <w:rsid w:val="00CF47E8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1FC"/>
    <w:rsid w:val="00D24D21"/>
    <w:rsid w:val="00D2538A"/>
    <w:rsid w:val="00D25903"/>
    <w:rsid w:val="00D271A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859"/>
    <w:rsid w:val="00D51779"/>
    <w:rsid w:val="00D52549"/>
    <w:rsid w:val="00D52554"/>
    <w:rsid w:val="00D53054"/>
    <w:rsid w:val="00D54261"/>
    <w:rsid w:val="00D54B25"/>
    <w:rsid w:val="00D556E6"/>
    <w:rsid w:val="00D5586A"/>
    <w:rsid w:val="00D61AA3"/>
    <w:rsid w:val="00D65FB1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6E8"/>
    <w:rsid w:val="00D830A9"/>
    <w:rsid w:val="00D8547D"/>
    <w:rsid w:val="00D9622B"/>
    <w:rsid w:val="00DA64B5"/>
    <w:rsid w:val="00DA65C6"/>
    <w:rsid w:val="00DA6AA3"/>
    <w:rsid w:val="00DB0090"/>
    <w:rsid w:val="00DB052A"/>
    <w:rsid w:val="00DB0BA9"/>
    <w:rsid w:val="00DB10A4"/>
    <w:rsid w:val="00DB54F6"/>
    <w:rsid w:val="00DB6D4F"/>
    <w:rsid w:val="00DB73E6"/>
    <w:rsid w:val="00DC31AA"/>
    <w:rsid w:val="00DC3734"/>
    <w:rsid w:val="00DC7992"/>
    <w:rsid w:val="00DD1714"/>
    <w:rsid w:val="00DD4C6A"/>
    <w:rsid w:val="00DD7C60"/>
    <w:rsid w:val="00DE4E4B"/>
    <w:rsid w:val="00DE6075"/>
    <w:rsid w:val="00DF3DF9"/>
    <w:rsid w:val="00DF4434"/>
    <w:rsid w:val="00DF787F"/>
    <w:rsid w:val="00E0113D"/>
    <w:rsid w:val="00E0135A"/>
    <w:rsid w:val="00E02624"/>
    <w:rsid w:val="00E03B51"/>
    <w:rsid w:val="00E05D0A"/>
    <w:rsid w:val="00E0679C"/>
    <w:rsid w:val="00E07FA5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43A"/>
    <w:rsid w:val="00E448A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F18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57"/>
    <w:rsid w:val="00ED19A4"/>
    <w:rsid w:val="00ED240D"/>
    <w:rsid w:val="00ED2896"/>
    <w:rsid w:val="00ED3703"/>
    <w:rsid w:val="00ED5749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796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05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27D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5DE7"/>
    <w:rsid w:val="00FA63A6"/>
    <w:rsid w:val="00FB2BD8"/>
    <w:rsid w:val="00FB7357"/>
    <w:rsid w:val="00FC0538"/>
    <w:rsid w:val="00FC1160"/>
    <w:rsid w:val="00FC1832"/>
    <w:rsid w:val="00FC36F0"/>
    <w:rsid w:val="00FC7D3D"/>
    <w:rsid w:val="00FD0047"/>
    <w:rsid w:val="00FD4A60"/>
    <w:rsid w:val="00FD4E62"/>
    <w:rsid w:val="00FD6B59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andaardChar">
    <w:name w:val="standaard Char"/>
    <w:link w:val="standaard0"/>
    <w:locked/>
    <w:rsid w:val="00FA5DE7"/>
    <w:rPr>
      <w:rFonts w:ascii="Arial" w:hAnsi="Arial" w:cs="Arial"/>
      <w:sz w:val="18"/>
      <w:lang w:val="nl-NL" w:eastAsia="nl-NL"/>
    </w:rPr>
  </w:style>
  <w:style w:type="paragraph" w:customStyle="1" w:styleId="standaard0">
    <w:name w:val="standaard"/>
    <w:basedOn w:val="Standaard"/>
    <w:link w:val="standaardChar"/>
    <w:qFormat/>
    <w:rsid w:val="00FA5DE7"/>
    <w:rPr>
      <w:rFonts w:ascii="Arial" w:hAnsi="Arial" w:cs="Arial"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andaardChar">
    <w:name w:val="standaard Char"/>
    <w:link w:val="standaard0"/>
    <w:locked/>
    <w:rsid w:val="00FA5DE7"/>
    <w:rPr>
      <w:rFonts w:ascii="Arial" w:hAnsi="Arial" w:cs="Arial"/>
      <w:sz w:val="18"/>
      <w:lang w:val="nl-NL" w:eastAsia="nl-NL"/>
    </w:rPr>
  </w:style>
  <w:style w:type="paragraph" w:customStyle="1" w:styleId="standaard0">
    <w:name w:val="standaard"/>
    <w:basedOn w:val="Standaard"/>
    <w:link w:val="standaardChar"/>
    <w:qFormat/>
    <w:rsid w:val="00FA5DE7"/>
    <w:rPr>
      <w:rFonts w:ascii="Arial" w:hAnsi="Arial" w:cs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ezichtdrinkwater@vmm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ezichtdrinkwater@vmm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mm.be/water/drinkwater/kwalite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mm.be/publicaties/handleiding-controle-en-rapporteringsverplichtingen-private-waterleveranciers" TargetMode="External"/><Relationship Id="rId10" Type="http://schemas.openxmlformats.org/officeDocument/2006/relationships/hyperlink" Target="http://www.vmm.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oezichtdrinkwater@vmm.be" TargetMode="External"/><Relationship Id="rId14" Type="http://schemas.openxmlformats.org/officeDocument/2006/relationships/hyperlink" Target="https://www.vmm.be/publicaties/handleiding-controle-en-rapporteringsverplichtingen-private-waterleveranci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2E556-9CBA-4438-9A0F-F1F3C871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Annie De Roo</cp:lastModifiedBy>
  <cp:revision>2</cp:revision>
  <cp:lastPrinted>2016-03-07T13:09:00Z</cp:lastPrinted>
  <dcterms:created xsi:type="dcterms:W3CDTF">2016-04-14T13:04:00Z</dcterms:created>
  <dcterms:modified xsi:type="dcterms:W3CDTF">2016-04-14T13:04:00Z</dcterms:modified>
</cp:coreProperties>
</file>